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Pr="006E3C67" w:rsidRDefault="006E3C67">
      <w:pPr>
        <w:rPr>
          <w:b/>
          <w:sz w:val="40"/>
          <w:szCs w:val="40"/>
          <w:u w:val="single"/>
        </w:rPr>
      </w:pPr>
      <w:r w:rsidRPr="006E3C67">
        <w:rPr>
          <w:b/>
          <w:sz w:val="40"/>
          <w:szCs w:val="40"/>
          <w:u w:val="single"/>
        </w:rPr>
        <w:t>It’s a wonderful world</w:t>
      </w:r>
      <w:r>
        <w:rPr>
          <w:b/>
          <w:sz w:val="40"/>
          <w:szCs w:val="40"/>
          <w:u w:val="single"/>
        </w:rPr>
        <w:t>-</w:t>
      </w:r>
      <w:r w:rsidRPr="006E3C6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</w:t>
      </w:r>
      <w:r w:rsidRPr="006E3C67">
        <w:rPr>
          <w:b/>
          <w:sz w:val="40"/>
          <w:szCs w:val="40"/>
          <w:u w:val="single"/>
        </w:rPr>
        <w:t>crostic</w:t>
      </w:r>
    </w:p>
    <w:p w:rsidR="006E3C67" w:rsidRDefault="006E3C67">
      <w:r>
        <w:t xml:space="preserve">Igloos made in </w:t>
      </w:r>
      <w:proofErr w:type="gramStart"/>
      <w:r>
        <w:t>Winter</w:t>
      </w:r>
      <w:proofErr w:type="gramEnd"/>
    </w:p>
    <w:p w:rsidR="006E3C67" w:rsidRDefault="006E3C67">
      <w:r>
        <w:t>Tea to keep you warm</w:t>
      </w:r>
    </w:p>
    <w:p w:rsidR="006E3C67" w:rsidRDefault="006E3C67">
      <w:r>
        <w:t>Sun shining brightly</w:t>
      </w:r>
    </w:p>
    <w:p w:rsidR="006E3C67" w:rsidRDefault="006E3C67">
      <w:r>
        <w:t>And “ding-dong” goes my alarm.</w:t>
      </w:r>
    </w:p>
    <w:p w:rsidR="006E3C67" w:rsidRDefault="006E3C67">
      <w:r>
        <w:t>Warm weather in spring</w:t>
      </w:r>
    </w:p>
    <w:p w:rsidR="006E3C67" w:rsidRDefault="006E3C67">
      <w:r>
        <w:t>Oh, it’s quite hot</w:t>
      </w:r>
    </w:p>
    <w:p w:rsidR="006E3C67" w:rsidRDefault="006E3C67">
      <w:r>
        <w:t>Neither wind nor snow</w:t>
      </w:r>
    </w:p>
    <w:p w:rsidR="006E3C67" w:rsidRDefault="006E3C67">
      <w:r>
        <w:t>Dear me, I’m so happy I might pop!</w:t>
      </w:r>
    </w:p>
    <w:p w:rsidR="006E3C67" w:rsidRDefault="006E3C67">
      <w:r>
        <w:t xml:space="preserve">Ever wonder about </w:t>
      </w:r>
      <w:proofErr w:type="gramStart"/>
      <w:r>
        <w:t>Autumn</w:t>
      </w:r>
      <w:proofErr w:type="gramEnd"/>
      <w:r>
        <w:t xml:space="preserve"> time?</w:t>
      </w:r>
    </w:p>
    <w:p w:rsidR="006E3C67" w:rsidRDefault="006E3C67">
      <w:r>
        <w:t>Really got to take a nice, hot bath</w:t>
      </w:r>
    </w:p>
    <w:p w:rsidR="006E3C67" w:rsidRDefault="006E3C67">
      <w:r>
        <w:t>Falling leaves everywhere</w:t>
      </w:r>
    </w:p>
    <w:p w:rsidR="006E3C67" w:rsidRDefault="006E3C67">
      <w:proofErr w:type="gramStart"/>
      <w:r>
        <w:t>Umbrellas to protect you from the rain’s wrath.</w:t>
      </w:r>
      <w:proofErr w:type="gramEnd"/>
    </w:p>
    <w:p w:rsidR="006E3C67" w:rsidRDefault="006E3C67">
      <w:r>
        <w:t xml:space="preserve">Leaves grow again in </w:t>
      </w:r>
      <w:proofErr w:type="gramStart"/>
      <w:r>
        <w:t>Summer</w:t>
      </w:r>
      <w:proofErr w:type="gramEnd"/>
    </w:p>
    <w:p w:rsidR="006E3C67" w:rsidRDefault="006E3C67">
      <w:r>
        <w:t>Warm weather on which we depend</w:t>
      </w:r>
    </w:p>
    <w:p w:rsidR="006E3C67" w:rsidRDefault="006E3C67">
      <w:r>
        <w:t>Other times you’re playing</w:t>
      </w:r>
    </w:p>
    <w:p w:rsidR="006E3C67" w:rsidRDefault="006E3C67">
      <w:r>
        <w:t>Repeated warmth again and again</w:t>
      </w:r>
    </w:p>
    <w:p w:rsidR="006E3C67" w:rsidRDefault="006E3C67">
      <w:r>
        <w:t>Let us remember these seasons</w:t>
      </w:r>
    </w:p>
    <w:p w:rsidR="006E3C67" w:rsidRDefault="006E3C67">
      <w:proofErr w:type="gramStart"/>
      <w:r>
        <w:t>Delightful world all around us.</w:t>
      </w:r>
      <w:proofErr w:type="gramEnd"/>
    </w:p>
    <w:p w:rsidR="00F51BFD" w:rsidRDefault="00F51BFD"/>
    <w:p w:rsidR="00F51BFD" w:rsidRDefault="00F51BFD">
      <w:r>
        <w:t xml:space="preserve">By </w:t>
      </w:r>
      <w:proofErr w:type="spellStart"/>
      <w:r>
        <w:t>Allister</w:t>
      </w:r>
      <w:proofErr w:type="spellEnd"/>
      <w:r>
        <w:t xml:space="preserve"> Graham</w:t>
      </w:r>
    </w:p>
    <w:p w:rsidR="00F51BFD" w:rsidRDefault="00F51BFD">
      <w:r>
        <w:t>4</w:t>
      </w:r>
      <w:r w:rsidRPr="00F51BFD">
        <w:rPr>
          <w:vertAlign w:val="superscript"/>
        </w:rPr>
        <w:t>th</w:t>
      </w:r>
      <w:r>
        <w:t xml:space="preserve"> class</w:t>
      </w:r>
    </w:p>
    <w:p w:rsidR="00F51BFD" w:rsidRDefault="00F51BFD">
      <w:proofErr w:type="spellStart"/>
      <w:r>
        <w:t>Drumacruttin</w:t>
      </w:r>
      <w:proofErr w:type="spellEnd"/>
      <w:r>
        <w:t xml:space="preserve"> N.S</w:t>
      </w:r>
      <w:bookmarkStart w:id="0" w:name="_GoBack"/>
      <w:bookmarkEnd w:id="0"/>
    </w:p>
    <w:sectPr w:rsidR="00F51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7"/>
    <w:rsid w:val="001B1814"/>
    <w:rsid w:val="00336ED6"/>
    <w:rsid w:val="006E3C67"/>
    <w:rsid w:val="00E71B02"/>
    <w:rsid w:val="00F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2011-12-13T21:11:00Z</dcterms:created>
  <dcterms:modified xsi:type="dcterms:W3CDTF">2011-12-13T21:18:00Z</dcterms:modified>
</cp:coreProperties>
</file>