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622C88">
      <w:r>
        <w:rPr>
          <w:b/>
          <w:sz w:val="40"/>
          <w:szCs w:val="40"/>
        </w:rPr>
        <w:t>It’s</w:t>
      </w:r>
      <w:r w:rsidR="006832FD">
        <w:rPr>
          <w:b/>
          <w:sz w:val="40"/>
          <w:szCs w:val="40"/>
        </w:rPr>
        <w:t xml:space="preserve"> </w:t>
      </w:r>
      <w:r w:rsidR="00ED1BB0">
        <w:rPr>
          <w:b/>
          <w:sz w:val="40"/>
          <w:szCs w:val="40"/>
        </w:rPr>
        <w:t xml:space="preserve">A </w:t>
      </w:r>
      <w:proofErr w:type="gramStart"/>
      <w:r w:rsidR="00ED1BB0"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</w:p>
    <w:p w:rsidR="00CD40F0" w:rsidRDefault="00CD40F0"/>
    <w:p w:rsidR="00273FF0" w:rsidRDefault="008D15AC">
      <w:r>
        <w:t>It’s a wonderful world I live in</w:t>
      </w:r>
    </w:p>
    <w:p w:rsidR="008D15AC" w:rsidRDefault="008D15AC">
      <w:r>
        <w:t xml:space="preserve">I like the trees without any leaves in </w:t>
      </w:r>
      <w:proofErr w:type="gramStart"/>
      <w:r>
        <w:t>Autumn</w:t>
      </w:r>
      <w:proofErr w:type="gramEnd"/>
      <w:r>
        <w:t>.</w:t>
      </w:r>
    </w:p>
    <w:p w:rsidR="008D15AC" w:rsidRDefault="008D15AC"/>
    <w:p w:rsidR="008D15AC" w:rsidRDefault="008D15AC">
      <w:r>
        <w:t>One day it was a very nice, sunny day so</w:t>
      </w:r>
    </w:p>
    <w:p w:rsidR="008D15AC" w:rsidRDefault="008D15AC">
      <w:r>
        <w:t>Mammy decided to go for a walk.</w:t>
      </w:r>
    </w:p>
    <w:p w:rsidR="008D15AC" w:rsidRDefault="008D15AC">
      <w:r>
        <w:t>But in the end we took our bikes and cycled down our road.</w:t>
      </w:r>
    </w:p>
    <w:p w:rsidR="008D15AC" w:rsidRDefault="008D15AC"/>
    <w:p w:rsidR="008D15AC" w:rsidRDefault="008D15AC">
      <w:r>
        <w:t>I saw big puddles on the way.</w:t>
      </w:r>
    </w:p>
    <w:p w:rsidR="008D15AC" w:rsidRDefault="008D15AC">
      <w:r>
        <w:t>I also saw lovely flowers.</w:t>
      </w:r>
    </w:p>
    <w:p w:rsidR="008D15AC" w:rsidRDefault="008D15AC">
      <w:r>
        <w:t>I saw a lovely house.</w:t>
      </w:r>
    </w:p>
    <w:p w:rsidR="008D15AC" w:rsidRDefault="008D15AC">
      <w:r>
        <w:t>We turned around and went back home.</w:t>
      </w:r>
    </w:p>
    <w:p w:rsidR="008D15AC" w:rsidRDefault="008D15AC">
      <w:r>
        <w:t>When we got home I was tired but I enjoyed every minute of it.</w:t>
      </w:r>
    </w:p>
    <w:p w:rsidR="008D15AC" w:rsidRDefault="008D15AC"/>
    <w:p w:rsidR="008D15AC" w:rsidRDefault="008D15AC">
      <w:r>
        <w:t>By Aoife Staunton</w:t>
      </w:r>
    </w:p>
    <w:p w:rsidR="008D15AC" w:rsidRDefault="008D15AC">
      <w:proofErr w:type="spellStart"/>
      <w:r>
        <w:t>Corcaghan</w:t>
      </w:r>
      <w:proofErr w:type="spellEnd"/>
      <w:r>
        <w:t xml:space="preserve"> Ns</w:t>
      </w:r>
      <w:bookmarkStart w:id="0" w:name="_GoBack"/>
      <w:bookmarkEnd w:id="0"/>
    </w:p>
    <w:sectPr w:rsidR="008D1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1B1814"/>
    <w:rsid w:val="00273FF0"/>
    <w:rsid w:val="00336ED6"/>
    <w:rsid w:val="00622C88"/>
    <w:rsid w:val="006832FD"/>
    <w:rsid w:val="008D15AC"/>
    <w:rsid w:val="00A61E1E"/>
    <w:rsid w:val="00A838AE"/>
    <w:rsid w:val="00CD40F0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93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2011-12-13T22:16:00Z</dcterms:created>
  <dcterms:modified xsi:type="dcterms:W3CDTF">2011-12-13T22:16:00Z</dcterms:modified>
</cp:coreProperties>
</file>