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9C" w:rsidRDefault="00901C9C" w:rsidP="00901C9C">
      <w:r>
        <w:t>What</w:t>
      </w:r>
      <w:r w:rsidR="003F38F9">
        <w:t xml:space="preserve"> a </w:t>
      </w:r>
      <w:r w:rsidR="00A029E6">
        <w:t xml:space="preserve">Wonderful </w:t>
      </w:r>
      <w:r w:rsidR="003F38F9">
        <w:t>World</w:t>
      </w:r>
      <w:r w:rsidRPr="00901C9C">
        <w:t xml:space="preserve"> </w:t>
      </w:r>
    </w:p>
    <w:p w:rsidR="00901C9C" w:rsidRDefault="00901C9C" w:rsidP="00901C9C"/>
    <w:p w:rsidR="00901C9C" w:rsidRDefault="00901C9C" w:rsidP="00901C9C">
      <w:r>
        <w:t>What a Wonderful World</w:t>
      </w:r>
      <w:r>
        <w:t xml:space="preserve"> it is.</w:t>
      </w:r>
    </w:p>
    <w:p w:rsidR="00901C9C" w:rsidRDefault="00901C9C" w:rsidP="00901C9C">
      <w:r>
        <w:t>On the trees live lovely birds.</w:t>
      </w:r>
    </w:p>
    <w:p w:rsidR="00901C9C" w:rsidRDefault="00901C9C" w:rsidP="00901C9C">
      <w:r>
        <w:t xml:space="preserve">Now winter is coming and </w:t>
      </w:r>
      <w:proofErr w:type="gramStart"/>
      <w:r>
        <w:t>its</w:t>
      </w:r>
      <w:proofErr w:type="gramEnd"/>
      <w:r>
        <w:t xml:space="preserve"> getting cold</w:t>
      </w:r>
    </w:p>
    <w:p w:rsidR="00901C9C" w:rsidRDefault="00901C9C" w:rsidP="00901C9C">
      <w:r>
        <w:t>Dogs are beautiful and fluffy.</w:t>
      </w:r>
    </w:p>
    <w:p w:rsidR="00901C9C" w:rsidRDefault="00901C9C" w:rsidP="00901C9C"/>
    <w:p w:rsidR="00901C9C" w:rsidRDefault="00901C9C" w:rsidP="00901C9C">
      <w:r>
        <w:t>Every day I see something different</w:t>
      </w:r>
    </w:p>
    <w:p w:rsidR="00901C9C" w:rsidRDefault="00901C9C" w:rsidP="00901C9C">
      <w:r>
        <w:t xml:space="preserve">Running is one of my best </w:t>
      </w:r>
      <w:proofErr w:type="gramStart"/>
      <w:r>
        <w:t>friends</w:t>
      </w:r>
      <w:proofErr w:type="gramEnd"/>
      <w:r>
        <w:t xml:space="preserve"> favourite hobbies.</w:t>
      </w:r>
    </w:p>
    <w:p w:rsidR="00901C9C" w:rsidRDefault="00901C9C" w:rsidP="00901C9C">
      <w:r>
        <w:t>Friends and family are full of joy</w:t>
      </w:r>
    </w:p>
    <w:p w:rsidR="00901C9C" w:rsidRDefault="00901C9C" w:rsidP="00901C9C">
      <w:r>
        <w:t>Useful technology all around us</w:t>
      </w:r>
    </w:p>
    <w:p w:rsidR="00901C9C" w:rsidRDefault="00901C9C" w:rsidP="00901C9C"/>
    <w:p w:rsidR="00901C9C" w:rsidRDefault="00901C9C" w:rsidP="00901C9C">
      <w:r>
        <w:t>Love and happiness all around us</w:t>
      </w:r>
    </w:p>
    <w:p w:rsidR="00901C9C" w:rsidRDefault="00901C9C" w:rsidP="00901C9C">
      <w:r>
        <w:t>Winter is on its w ay</w:t>
      </w:r>
    </w:p>
    <w:p w:rsidR="00901C9C" w:rsidRDefault="00901C9C" w:rsidP="00901C9C">
      <w:r>
        <w:t>On its way also is the snow and Christmas.</w:t>
      </w:r>
    </w:p>
    <w:p w:rsidR="00901C9C" w:rsidRDefault="00901C9C" w:rsidP="00901C9C">
      <w:proofErr w:type="gramStart"/>
      <w:r>
        <w:t>Rushing around trying to get Christmas presents.</w:t>
      </w:r>
      <w:proofErr w:type="gramEnd"/>
    </w:p>
    <w:p w:rsidR="00901C9C" w:rsidRDefault="00901C9C" w:rsidP="00901C9C">
      <w:r>
        <w:t>Leaves are starting to fall from the trees.</w:t>
      </w:r>
    </w:p>
    <w:p w:rsidR="00901C9C" w:rsidRDefault="00901C9C" w:rsidP="00901C9C">
      <w:r>
        <w:t>December is the last month of a great 2011.</w:t>
      </w:r>
    </w:p>
    <w:p w:rsidR="00901C9C" w:rsidRDefault="00901C9C" w:rsidP="00901C9C">
      <w:r>
        <w:t>And that is what makes a wonderful world.</w:t>
      </w:r>
    </w:p>
    <w:p w:rsidR="00901C9C" w:rsidRDefault="00901C9C" w:rsidP="00901C9C"/>
    <w:p w:rsidR="00901C9C" w:rsidRDefault="00901C9C" w:rsidP="00901C9C"/>
    <w:p w:rsidR="00901C9C" w:rsidRDefault="00901C9C" w:rsidP="00901C9C">
      <w:r>
        <w:t>By Bethany Woods</w:t>
      </w:r>
    </w:p>
    <w:p w:rsidR="00901C9C" w:rsidRDefault="00901C9C" w:rsidP="00901C9C">
      <w:proofErr w:type="spellStart"/>
      <w:r>
        <w:t>Threemilehouse</w:t>
      </w:r>
      <w:proofErr w:type="spellEnd"/>
      <w:r>
        <w:t xml:space="preserve"> NS</w:t>
      </w:r>
      <w:bookmarkStart w:id="0" w:name="_GoBack"/>
      <w:bookmarkEnd w:id="0"/>
    </w:p>
    <w:p w:rsidR="00A029E6" w:rsidRDefault="00A029E6" w:rsidP="003F38F9"/>
    <w:p w:rsidR="00901C9C" w:rsidRDefault="00901C9C" w:rsidP="003F38F9"/>
    <w:p w:rsidR="00901C9C" w:rsidRDefault="00901C9C" w:rsidP="003F38F9"/>
    <w:p w:rsidR="003F38F9" w:rsidRDefault="003F38F9" w:rsidP="003F38F9"/>
    <w:sectPr w:rsidR="003F38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F0"/>
    <w:rsid w:val="000262FD"/>
    <w:rsid w:val="000929CF"/>
    <w:rsid w:val="001B1814"/>
    <w:rsid w:val="00273FF0"/>
    <w:rsid w:val="00336ED6"/>
    <w:rsid w:val="003F38F9"/>
    <w:rsid w:val="00622C88"/>
    <w:rsid w:val="00677C98"/>
    <w:rsid w:val="006832FD"/>
    <w:rsid w:val="0070397D"/>
    <w:rsid w:val="008D15AC"/>
    <w:rsid w:val="00901C9C"/>
    <w:rsid w:val="00A029E6"/>
    <w:rsid w:val="00A329F7"/>
    <w:rsid w:val="00A61E1E"/>
    <w:rsid w:val="00A838AE"/>
    <w:rsid w:val="00CD40F0"/>
    <w:rsid w:val="00DD1C81"/>
    <w:rsid w:val="00E71B02"/>
    <w:rsid w:val="00E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Word\word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</Template>
  <TotalTime>0</TotalTime>
  <Pages>1</Pages>
  <Words>114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2011-12-13T22:57:00Z</dcterms:created>
  <dcterms:modified xsi:type="dcterms:W3CDTF">2011-12-13T22:57:00Z</dcterms:modified>
</cp:coreProperties>
</file>