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E6" w:rsidRDefault="003F38F9" w:rsidP="003F38F9">
      <w:r>
        <w:t xml:space="preserve">It’s a </w:t>
      </w:r>
      <w:r w:rsidR="00A029E6">
        <w:t xml:space="preserve">Wonderful </w:t>
      </w:r>
      <w:r>
        <w:t>World</w:t>
      </w:r>
    </w:p>
    <w:p w:rsidR="003F38F9" w:rsidRDefault="003F38F9" w:rsidP="003F38F9"/>
    <w:p w:rsidR="003F38F9" w:rsidRDefault="003F38F9" w:rsidP="003F38F9">
      <w:r>
        <w:t>Welcome to my world</w:t>
      </w:r>
    </w:p>
    <w:p w:rsidR="003F38F9" w:rsidRDefault="003F38F9" w:rsidP="003F38F9">
      <w:r>
        <w:t>To me it’s a wonderful place</w:t>
      </w:r>
    </w:p>
    <w:p w:rsidR="003F38F9" w:rsidRDefault="003F38F9" w:rsidP="003F38F9">
      <w:r>
        <w:t>I hope you will agree</w:t>
      </w:r>
    </w:p>
    <w:p w:rsidR="003F38F9" w:rsidRDefault="003F38F9" w:rsidP="003F38F9">
      <w:r>
        <w:t>It puts a smile on my face.</w:t>
      </w:r>
      <w:r w:rsidRPr="003F38F9">
        <w:t xml:space="preserve"> </w:t>
      </w:r>
    </w:p>
    <w:p w:rsidR="003F38F9" w:rsidRDefault="003F38F9" w:rsidP="003F38F9"/>
    <w:p w:rsidR="003F38F9" w:rsidRDefault="003F38F9" w:rsidP="003F38F9">
      <w:r>
        <w:t>Welcome to my</w:t>
      </w:r>
      <w:r>
        <w:t xml:space="preserve"> wonderful</w:t>
      </w:r>
      <w:r>
        <w:t xml:space="preserve"> world</w:t>
      </w:r>
    </w:p>
    <w:p w:rsidR="003F38F9" w:rsidRDefault="003F38F9" w:rsidP="003F38F9">
      <w:r>
        <w:t>It’s a world of love and faith</w:t>
      </w:r>
    </w:p>
    <w:p w:rsidR="003F38F9" w:rsidRDefault="003F38F9" w:rsidP="003F38F9">
      <w:r>
        <w:t>My world is free of hate</w:t>
      </w:r>
    </w:p>
    <w:p w:rsidR="003F38F9" w:rsidRDefault="003F38F9" w:rsidP="003F38F9">
      <w:r>
        <w:t xml:space="preserve">And to me </w:t>
      </w:r>
      <w:proofErr w:type="spellStart"/>
      <w:proofErr w:type="gramStart"/>
      <w:r>
        <w:t>its</w:t>
      </w:r>
      <w:proofErr w:type="spellEnd"/>
      <w:proofErr w:type="gramEnd"/>
      <w:r>
        <w:t xml:space="preserve"> very safe</w:t>
      </w:r>
    </w:p>
    <w:p w:rsidR="003F38F9" w:rsidRDefault="003F38F9" w:rsidP="003F38F9"/>
    <w:p w:rsidR="003F38F9" w:rsidRDefault="003F38F9" w:rsidP="003F38F9">
      <w:r>
        <w:t>My world is bright and colourful</w:t>
      </w:r>
    </w:p>
    <w:p w:rsidR="003F38F9" w:rsidRDefault="003F38F9" w:rsidP="003F38F9">
      <w:r>
        <w:t>Full of birds and butterflies</w:t>
      </w:r>
    </w:p>
    <w:p w:rsidR="003F38F9" w:rsidRDefault="003F38F9" w:rsidP="003F38F9">
      <w:r>
        <w:t>My world is calm and peaceful</w:t>
      </w:r>
    </w:p>
    <w:p w:rsidR="003F38F9" w:rsidRDefault="003F38F9" w:rsidP="003F38F9">
      <w:r>
        <w:t>Like the ocean and midnight skies</w:t>
      </w:r>
    </w:p>
    <w:p w:rsidR="003F38F9" w:rsidRDefault="003F38F9" w:rsidP="003F38F9"/>
    <w:p w:rsidR="003F38F9" w:rsidRDefault="003F38F9" w:rsidP="003F38F9">
      <w:r>
        <w:t>My world is full of adventures</w:t>
      </w:r>
    </w:p>
    <w:p w:rsidR="003F38F9" w:rsidRDefault="003F38F9" w:rsidP="003F38F9">
      <w:r>
        <w:t>There is always something new to explore</w:t>
      </w:r>
    </w:p>
    <w:p w:rsidR="003F38F9" w:rsidRDefault="003F38F9" w:rsidP="003F38F9">
      <w:r>
        <w:t>Today it might be climbing mountains</w:t>
      </w:r>
    </w:p>
    <w:p w:rsidR="003F38F9" w:rsidRDefault="003F38F9" w:rsidP="003F38F9">
      <w:r>
        <w:t>Tomorrow it could be something more</w:t>
      </w:r>
    </w:p>
    <w:p w:rsidR="003F38F9" w:rsidRDefault="003F38F9" w:rsidP="003F38F9"/>
    <w:p w:rsidR="003F38F9" w:rsidRDefault="003F38F9" w:rsidP="003F38F9">
      <w:r>
        <w:t>If you are ever feeling low</w:t>
      </w:r>
    </w:p>
    <w:p w:rsidR="003F38F9" w:rsidRDefault="003F38F9" w:rsidP="003F38F9">
      <w:r>
        <w:t>And have no place to go</w:t>
      </w:r>
    </w:p>
    <w:p w:rsidR="003F38F9" w:rsidRDefault="003F38F9" w:rsidP="003F38F9">
      <w:r>
        <w:t>To my world you are always welcome</w:t>
      </w:r>
    </w:p>
    <w:p w:rsidR="003F38F9" w:rsidRDefault="003F38F9" w:rsidP="003F38F9">
      <w:r>
        <w:t>That’s something you should know!</w:t>
      </w:r>
    </w:p>
    <w:p w:rsidR="003F38F9" w:rsidRDefault="003F38F9" w:rsidP="003F38F9"/>
    <w:p w:rsidR="003F38F9" w:rsidRDefault="003F38F9" w:rsidP="003F38F9"/>
    <w:p w:rsidR="003F38F9" w:rsidRDefault="003F38F9" w:rsidP="003F38F9">
      <w:r>
        <w:t xml:space="preserve">By </w:t>
      </w:r>
      <w:proofErr w:type="spellStart"/>
      <w:r>
        <w:t>Caoimhe</w:t>
      </w:r>
      <w:proofErr w:type="spellEnd"/>
      <w:r>
        <w:t xml:space="preserve"> </w:t>
      </w:r>
      <w:proofErr w:type="spellStart"/>
      <w:r>
        <w:t>Mc</w:t>
      </w:r>
      <w:proofErr w:type="spellEnd"/>
      <w:r>
        <w:t xml:space="preserve"> Mahon</w:t>
      </w:r>
    </w:p>
    <w:p w:rsidR="003F38F9" w:rsidRDefault="003F38F9" w:rsidP="003F38F9">
      <w:proofErr w:type="spellStart"/>
      <w:r>
        <w:t>Threemile</w:t>
      </w:r>
      <w:bookmarkStart w:id="0" w:name="_GoBack"/>
      <w:bookmarkEnd w:id="0"/>
      <w:r>
        <w:t>house</w:t>
      </w:r>
      <w:proofErr w:type="spellEnd"/>
      <w:r>
        <w:t xml:space="preserve"> NS</w:t>
      </w:r>
    </w:p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3F38F9" w:rsidRDefault="003F38F9" w:rsidP="003F38F9"/>
    <w:p w:rsidR="00A029E6" w:rsidRDefault="00A029E6" w:rsidP="00A029E6"/>
    <w:p w:rsidR="00A029E6" w:rsidRDefault="00A029E6" w:rsidP="00A029E6">
      <w:r>
        <w:t xml:space="preserve">By Megan </w:t>
      </w:r>
      <w:proofErr w:type="spellStart"/>
      <w:r>
        <w:t>Kierans</w:t>
      </w:r>
      <w:proofErr w:type="spellEnd"/>
    </w:p>
    <w:p w:rsidR="00A029E6" w:rsidRDefault="00A029E6" w:rsidP="00A029E6">
      <w:proofErr w:type="spellStart"/>
      <w:r>
        <w:t>Threemilehouse</w:t>
      </w:r>
      <w:proofErr w:type="spellEnd"/>
      <w:r>
        <w:t xml:space="preserve"> NS</w:t>
      </w:r>
    </w:p>
    <w:p w:rsidR="00A029E6" w:rsidRDefault="00A029E6" w:rsidP="00A029E6"/>
    <w:p w:rsidR="00A029E6" w:rsidRPr="00A029E6" w:rsidRDefault="00A029E6" w:rsidP="00A029E6"/>
    <w:sectPr w:rsidR="00A029E6" w:rsidRPr="00A02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0"/>
    <w:rsid w:val="000262FD"/>
    <w:rsid w:val="001B1814"/>
    <w:rsid w:val="00273FF0"/>
    <w:rsid w:val="00336ED6"/>
    <w:rsid w:val="003F38F9"/>
    <w:rsid w:val="00622C88"/>
    <w:rsid w:val="00677C98"/>
    <w:rsid w:val="006832FD"/>
    <w:rsid w:val="0070397D"/>
    <w:rsid w:val="008D15AC"/>
    <w:rsid w:val="00A029E6"/>
    <w:rsid w:val="00A329F7"/>
    <w:rsid w:val="00A61E1E"/>
    <w:rsid w:val="00A838AE"/>
    <w:rsid w:val="00CD40F0"/>
    <w:rsid w:val="00DD1C81"/>
    <w:rsid w:val="00E71B02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ia\AppData\Roaming\Microsoft\Word\word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</Template>
  <TotalTime>0</TotalTime>
  <Pages>2</Pages>
  <Words>133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2011-12-13T22:46:00Z</dcterms:created>
  <dcterms:modified xsi:type="dcterms:W3CDTF">2011-12-13T22:46:00Z</dcterms:modified>
</cp:coreProperties>
</file>