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02" w:rsidRDefault="00ED1BB0">
      <w:r>
        <w:rPr>
          <w:b/>
          <w:sz w:val="40"/>
          <w:szCs w:val="40"/>
        </w:rPr>
        <w:t xml:space="preserve">A </w:t>
      </w:r>
      <w:proofErr w:type="gramStart"/>
      <w:r>
        <w:rPr>
          <w:b/>
          <w:sz w:val="40"/>
          <w:szCs w:val="40"/>
        </w:rPr>
        <w:t>Wonderful  W</w:t>
      </w:r>
      <w:r w:rsidR="00273FF0" w:rsidRPr="00A61E1E">
        <w:rPr>
          <w:b/>
          <w:sz w:val="40"/>
          <w:szCs w:val="40"/>
        </w:rPr>
        <w:t>orld</w:t>
      </w:r>
      <w:proofErr w:type="gramEnd"/>
      <w:r w:rsidR="00273FF0">
        <w:t>!</w:t>
      </w:r>
    </w:p>
    <w:p w:rsidR="00ED1BB0" w:rsidRDefault="00ED1BB0"/>
    <w:p w:rsidR="00ED1BB0" w:rsidRDefault="00ED1BB0">
      <w:r>
        <w:t>I look out the window</w:t>
      </w:r>
    </w:p>
    <w:p w:rsidR="00ED1BB0" w:rsidRDefault="00ED1BB0">
      <w:r>
        <w:t>And what do I see</w:t>
      </w:r>
    </w:p>
    <w:p w:rsidR="00ED1BB0" w:rsidRDefault="00ED1BB0">
      <w:r>
        <w:t>A wonderful world</w:t>
      </w:r>
    </w:p>
    <w:p w:rsidR="00ED1BB0" w:rsidRDefault="00ED1BB0">
      <w:r>
        <w:t>Right in front of me</w:t>
      </w:r>
    </w:p>
    <w:p w:rsidR="00ED1BB0" w:rsidRDefault="00ED1BB0"/>
    <w:p w:rsidR="00ED1BB0" w:rsidRDefault="00ED1BB0">
      <w:r>
        <w:t>To the top of Mount Everest</w:t>
      </w:r>
    </w:p>
    <w:p w:rsidR="00ED1BB0" w:rsidRDefault="00ED1BB0">
      <w:r>
        <w:t>To the Titanic beneath the sea</w:t>
      </w:r>
    </w:p>
    <w:p w:rsidR="00ED1BB0" w:rsidRDefault="00ED1BB0">
      <w:r>
        <w:t>What a wonderful world we live in,</w:t>
      </w:r>
    </w:p>
    <w:p w:rsidR="00ED1BB0" w:rsidRDefault="00ED1BB0">
      <w:r>
        <w:t xml:space="preserve">Don’t you </w:t>
      </w:r>
      <w:proofErr w:type="gramStart"/>
      <w:r>
        <w:t>see.</w:t>
      </w:r>
      <w:proofErr w:type="gramEnd"/>
    </w:p>
    <w:p w:rsidR="00ED1BB0" w:rsidRDefault="00ED1BB0"/>
    <w:p w:rsidR="00ED1BB0" w:rsidRDefault="00ED1BB0">
      <w:r>
        <w:t>To the chicken curry in China</w:t>
      </w:r>
    </w:p>
    <w:p w:rsidR="00ED1BB0" w:rsidRDefault="00ED1BB0">
      <w:r>
        <w:t xml:space="preserve">To the </w:t>
      </w:r>
      <w:proofErr w:type="spellStart"/>
      <w:r>
        <w:t>declicious</w:t>
      </w:r>
      <w:proofErr w:type="spellEnd"/>
      <w:r>
        <w:t xml:space="preserve"> pizza in Italy</w:t>
      </w:r>
    </w:p>
    <w:p w:rsidR="00ED1BB0" w:rsidRDefault="00ED1BB0">
      <w:r>
        <w:t>What a wonderful world we live in,</w:t>
      </w:r>
    </w:p>
    <w:p w:rsidR="00ED1BB0" w:rsidRDefault="00ED1BB0">
      <w:r>
        <w:t xml:space="preserve">Don’t you </w:t>
      </w:r>
      <w:proofErr w:type="gramStart"/>
      <w:r>
        <w:t>see.</w:t>
      </w:r>
      <w:proofErr w:type="gramEnd"/>
    </w:p>
    <w:p w:rsidR="00ED1BB0" w:rsidRDefault="00ED1BB0"/>
    <w:p w:rsidR="00ED1BB0" w:rsidRDefault="00ED1BB0">
      <w:r>
        <w:t>To a giraffe as tall as a house</w:t>
      </w:r>
    </w:p>
    <w:p w:rsidR="00ED1BB0" w:rsidRDefault="00ED1BB0">
      <w:r>
        <w:t>To a ladybird as small as a pea</w:t>
      </w:r>
    </w:p>
    <w:p w:rsidR="00ED1BB0" w:rsidRDefault="00ED1BB0">
      <w:r>
        <w:t>What a wonderful world we live in,</w:t>
      </w:r>
    </w:p>
    <w:p w:rsidR="00ED1BB0" w:rsidRDefault="00ED1BB0">
      <w:r>
        <w:t xml:space="preserve">Don’t you </w:t>
      </w:r>
      <w:proofErr w:type="gramStart"/>
      <w:r>
        <w:t>see.</w:t>
      </w:r>
      <w:proofErr w:type="gramEnd"/>
    </w:p>
    <w:p w:rsidR="00ED1BB0" w:rsidRDefault="00ED1BB0"/>
    <w:p w:rsidR="00ED1BB0" w:rsidRDefault="00ED1BB0"/>
    <w:p w:rsidR="00ED1BB0" w:rsidRDefault="00ED1BB0">
      <w:r>
        <w:t>I looked out the window and what did   I see</w:t>
      </w:r>
    </w:p>
    <w:p w:rsidR="00ED1BB0" w:rsidRDefault="00ED1BB0">
      <w:proofErr w:type="gramStart"/>
      <w:r>
        <w:t>A wonder world still right in front of me.</w:t>
      </w:r>
      <w:proofErr w:type="gramEnd"/>
    </w:p>
    <w:p w:rsidR="00ED1BB0" w:rsidRDefault="00ED1BB0"/>
    <w:p w:rsidR="00ED1BB0" w:rsidRDefault="00ED1BB0"/>
    <w:p w:rsidR="00ED1BB0" w:rsidRDefault="00ED1BB0">
      <w:r>
        <w:t xml:space="preserve">By Casey Jane Ni </w:t>
      </w:r>
      <w:proofErr w:type="spellStart"/>
      <w:r>
        <w:t>Eili</w:t>
      </w:r>
      <w:proofErr w:type="spellEnd"/>
    </w:p>
    <w:p w:rsidR="00ED1BB0" w:rsidRDefault="00ED1BB0">
      <w:proofErr w:type="spellStart"/>
      <w:r>
        <w:t>Gaelscoil</w:t>
      </w:r>
      <w:proofErr w:type="spellEnd"/>
      <w:r>
        <w:t xml:space="preserve"> </w:t>
      </w:r>
      <w:proofErr w:type="spellStart"/>
      <w:r>
        <w:t>Ultain</w:t>
      </w:r>
      <w:proofErr w:type="spellEnd"/>
    </w:p>
    <w:p w:rsidR="00ED1BB0" w:rsidRDefault="00ED1BB0">
      <w:r>
        <w:t>Rang 6</w:t>
      </w:r>
      <w:bookmarkStart w:id="0" w:name="_GoBack"/>
      <w:bookmarkEnd w:id="0"/>
    </w:p>
    <w:p w:rsidR="00ED1BB0" w:rsidRDefault="00ED1BB0"/>
    <w:p w:rsidR="00273FF0" w:rsidRDefault="00273FF0"/>
    <w:sectPr w:rsidR="00273F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F0"/>
    <w:rsid w:val="001B1814"/>
    <w:rsid w:val="00273FF0"/>
    <w:rsid w:val="00336ED6"/>
    <w:rsid w:val="00A61E1E"/>
    <w:rsid w:val="00E71B02"/>
    <w:rsid w:val="00E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Word\word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</Template>
  <TotalTime>0</TotalTime>
  <Pages>1</Pages>
  <Words>119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2011-12-13T21:50:00Z</dcterms:created>
  <dcterms:modified xsi:type="dcterms:W3CDTF">2011-12-13T21:50:00Z</dcterms:modified>
</cp:coreProperties>
</file>