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</w:p>
    <w:p w:rsidR="00CD40F0" w:rsidRDefault="00CD40F0"/>
    <w:p w:rsidR="008D15AC" w:rsidRDefault="008D15AC">
      <w:r>
        <w:t xml:space="preserve">It’s a wonderful world </w:t>
      </w:r>
      <w:r w:rsidR="00A329F7">
        <w:t>for me</w:t>
      </w:r>
    </w:p>
    <w:p w:rsidR="00A329F7" w:rsidRDefault="00A329F7">
      <w:r>
        <w:t>When I can be alone</w:t>
      </w:r>
    </w:p>
    <w:p w:rsidR="00A329F7" w:rsidRDefault="00A329F7">
      <w:r>
        <w:t>Have a little time to myself.</w:t>
      </w:r>
    </w:p>
    <w:p w:rsidR="00A329F7" w:rsidRDefault="00A329F7">
      <w:r>
        <w:t>When Cole my brother is not bugging me</w:t>
      </w:r>
    </w:p>
    <w:p w:rsidR="00A329F7" w:rsidRDefault="00A329F7">
      <w:r>
        <w:t xml:space="preserve">When Ryan is not bugging me when </w:t>
      </w:r>
      <w:proofErr w:type="spellStart"/>
      <w:r>
        <w:t>im</w:t>
      </w:r>
      <w:proofErr w:type="spellEnd"/>
      <w:r>
        <w:t xml:space="preserve"> trying to do my work.</w:t>
      </w:r>
    </w:p>
    <w:p w:rsidR="00A329F7" w:rsidRDefault="00A329F7">
      <w:proofErr w:type="gramStart"/>
      <w:r>
        <w:t xml:space="preserve">When </w:t>
      </w:r>
      <w:proofErr w:type="spellStart"/>
      <w:r>
        <w:t>im</w:t>
      </w:r>
      <w:proofErr w:type="spellEnd"/>
      <w:r>
        <w:t xml:space="preserve"> not sitting beside someone like the girls in my classroom.</w:t>
      </w:r>
      <w:proofErr w:type="gramEnd"/>
    </w:p>
    <w:p w:rsidR="00A329F7" w:rsidRDefault="00A329F7">
      <w:proofErr w:type="gramStart"/>
      <w:r>
        <w:t>When I can work in peace.</w:t>
      </w:r>
      <w:proofErr w:type="gramEnd"/>
    </w:p>
    <w:p w:rsidR="00A329F7" w:rsidRDefault="00A329F7">
      <w:proofErr w:type="gramStart"/>
      <w:r>
        <w:t>When I can play in peace.</w:t>
      </w:r>
      <w:proofErr w:type="gramEnd"/>
    </w:p>
    <w:p w:rsidR="00A329F7" w:rsidRDefault="00A329F7">
      <w:proofErr w:type="gramStart"/>
      <w:r>
        <w:t>Just when I can be all alone.</w:t>
      </w:r>
      <w:proofErr w:type="gramEnd"/>
    </w:p>
    <w:p w:rsidR="00A329F7" w:rsidRDefault="00A329F7">
      <w:r>
        <w:t>When I get to go outside in the sun and in</w:t>
      </w:r>
    </w:p>
    <w:p w:rsidR="00A329F7" w:rsidRDefault="00A329F7">
      <w:r>
        <w:t>The rain when I get to have a treat.</w:t>
      </w:r>
    </w:p>
    <w:p w:rsidR="00A329F7" w:rsidRDefault="00A329F7">
      <w:r>
        <w:t xml:space="preserve">When I get to have a little </w:t>
      </w:r>
      <w:proofErr w:type="spellStart"/>
      <w:proofErr w:type="gramStart"/>
      <w:r>
        <w:t>tv</w:t>
      </w:r>
      <w:proofErr w:type="spellEnd"/>
      <w:proofErr w:type="gramEnd"/>
      <w:r>
        <w:t xml:space="preserve"> time.</w:t>
      </w:r>
    </w:p>
    <w:p w:rsidR="00A329F7" w:rsidRDefault="00A329F7">
      <w:r>
        <w:t>I still like to hang out with my friends</w:t>
      </w:r>
    </w:p>
    <w:p w:rsidR="00A329F7" w:rsidRDefault="00A329F7">
      <w:r>
        <w:t>But it is great to have some peace and time to myself.</w:t>
      </w:r>
    </w:p>
    <w:p w:rsidR="00A329F7" w:rsidRDefault="00A329F7"/>
    <w:p w:rsidR="00A329F7" w:rsidRDefault="00A329F7">
      <w:r>
        <w:t>The end</w:t>
      </w:r>
    </w:p>
    <w:p w:rsidR="00A329F7" w:rsidRDefault="00A329F7"/>
    <w:p w:rsidR="00A329F7" w:rsidRDefault="00A329F7">
      <w:r>
        <w:t>By Dean Murphy</w:t>
      </w:r>
    </w:p>
    <w:p w:rsidR="00A329F7" w:rsidRDefault="00A329F7">
      <w:proofErr w:type="spellStart"/>
      <w:r>
        <w:t>Corcaghan</w:t>
      </w:r>
      <w:proofErr w:type="spellEnd"/>
      <w:r>
        <w:t xml:space="preserve"> NS</w:t>
      </w:r>
      <w:bookmarkStart w:id="0" w:name="_GoBack"/>
      <w:bookmarkEnd w:id="0"/>
    </w:p>
    <w:sectPr w:rsidR="00A32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1B1814"/>
    <w:rsid w:val="00273FF0"/>
    <w:rsid w:val="00336ED6"/>
    <w:rsid w:val="00622C88"/>
    <w:rsid w:val="006832FD"/>
    <w:rsid w:val="008D15AC"/>
    <w:rsid w:val="00A329F7"/>
    <w:rsid w:val="00A61E1E"/>
    <w:rsid w:val="00A838AE"/>
    <w:rsid w:val="00CD40F0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130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2011-12-13T22:21:00Z</dcterms:created>
  <dcterms:modified xsi:type="dcterms:W3CDTF">2011-12-13T22:21:00Z</dcterms:modified>
</cp:coreProperties>
</file>