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</w:p>
    <w:p w:rsidR="00CD40F0" w:rsidRDefault="00CD40F0"/>
    <w:p w:rsidR="0070397D" w:rsidRDefault="0070397D"/>
    <w:p w:rsidR="0070397D" w:rsidRDefault="0070397D">
      <w:r>
        <w:t>I love the world I live in</w:t>
      </w:r>
    </w:p>
    <w:p w:rsidR="0070397D" w:rsidRDefault="0070397D">
      <w:r>
        <w:t>I think about it every day</w:t>
      </w:r>
    </w:p>
    <w:p w:rsidR="0070397D" w:rsidRDefault="0070397D">
      <w:r>
        <w:t>My education, my health, my life</w:t>
      </w:r>
    </w:p>
    <w:p w:rsidR="0070397D" w:rsidRDefault="0070397D">
      <w:r>
        <w:t>I love it every day</w:t>
      </w:r>
    </w:p>
    <w:p w:rsidR="0070397D" w:rsidRDefault="0070397D"/>
    <w:p w:rsidR="0070397D" w:rsidRDefault="0070397D">
      <w:r>
        <w:t>I love the world I live in</w:t>
      </w:r>
    </w:p>
    <w:p w:rsidR="0070397D" w:rsidRDefault="0070397D">
      <w:proofErr w:type="spellStart"/>
      <w:proofErr w:type="gramStart"/>
      <w:r>
        <w:t>Its</w:t>
      </w:r>
      <w:proofErr w:type="spellEnd"/>
      <w:proofErr w:type="gramEnd"/>
      <w:r>
        <w:t xml:space="preserve"> always good to me</w:t>
      </w:r>
    </w:p>
    <w:p w:rsidR="0070397D" w:rsidRDefault="0070397D">
      <w:r>
        <w:t>But as I get older</w:t>
      </w:r>
    </w:p>
    <w:p w:rsidR="0070397D" w:rsidRDefault="0070397D">
      <w:r>
        <w:t>The world set new challenges for me.</w:t>
      </w:r>
    </w:p>
    <w:p w:rsidR="0070397D" w:rsidRDefault="0070397D"/>
    <w:p w:rsidR="0070397D" w:rsidRDefault="0070397D">
      <w:r>
        <w:t>I love the world I live in</w:t>
      </w:r>
    </w:p>
    <w:p w:rsidR="0070397D" w:rsidRDefault="0070397D">
      <w:r>
        <w:t xml:space="preserve">I don’t know if </w:t>
      </w:r>
      <w:proofErr w:type="spellStart"/>
      <w:r>
        <w:t>thers</w:t>
      </w:r>
      <w:proofErr w:type="spellEnd"/>
      <w:r>
        <w:t xml:space="preserve"> any more</w:t>
      </w:r>
    </w:p>
    <w:p w:rsidR="0070397D" w:rsidRDefault="0070397D">
      <w:r>
        <w:t xml:space="preserve">All I know is </w:t>
      </w:r>
      <w:proofErr w:type="spellStart"/>
      <w:r>
        <w:t>theres</w:t>
      </w:r>
      <w:proofErr w:type="spellEnd"/>
      <w:r>
        <w:t xml:space="preserve"> this one</w:t>
      </w:r>
    </w:p>
    <w:p w:rsidR="0070397D" w:rsidRDefault="0070397D">
      <w:r>
        <w:t>And I love it all the more</w:t>
      </w:r>
    </w:p>
    <w:p w:rsidR="0070397D" w:rsidRDefault="0070397D"/>
    <w:p w:rsidR="0070397D" w:rsidRDefault="0070397D">
      <w:r>
        <w:t xml:space="preserve">By </w:t>
      </w:r>
      <w:proofErr w:type="spellStart"/>
      <w:r>
        <w:t>Diarmuid</w:t>
      </w:r>
      <w:proofErr w:type="spellEnd"/>
      <w:r>
        <w:t xml:space="preserve"> Durkin</w:t>
      </w:r>
    </w:p>
    <w:p w:rsidR="0070397D" w:rsidRDefault="0070397D">
      <w:proofErr w:type="spellStart"/>
      <w:r>
        <w:t>Clontibret</w:t>
      </w:r>
      <w:proofErr w:type="spellEnd"/>
      <w:r>
        <w:t xml:space="preserve"> NS</w:t>
      </w:r>
      <w:bookmarkStart w:id="0" w:name="_GoBack"/>
      <w:bookmarkEnd w:id="0"/>
    </w:p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70397D" w:rsidRDefault="0070397D"/>
    <w:p w:rsidR="000262FD" w:rsidRDefault="000262FD">
      <w:proofErr w:type="spellStart"/>
      <w:r>
        <w:t>Clontibret</w:t>
      </w:r>
      <w:proofErr w:type="spellEnd"/>
      <w:r>
        <w:t xml:space="preserve"> NS</w:t>
      </w:r>
    </w:p>
    <w:sectPr w:rsidR="00026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622C88"/>
    <w:rsid w:val="006832FD"/>
    <w:rsid w:val="0070397D"/>
    <w:rsid w:val="008D15AC"/>
    <w:rsid w:val="00A329F7"/>
    <w:rsid w:val="00A61E1E"/>
    <w:rsid w:val="00A838AE"/>
    <w:rsid w:val="00CD40F0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2011-12-13T22:29:00Z</dcterms:created>
  <dcterms:modified xsi:type="dcterms:W3CDTF">2011-12-13T22:29:00Z</dcterms:modified>
</cp:coreProperties>
</file>