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02" w:rsidRDefault="00622C88">
      <w:r>
        <w:rPr>
          <w:b/>
          <w:sz w:val="40"/>
          <w:szCs w:val="40"/>
        </w:rPr>
        <w:t>It’s</w:t>
      </w:r>
      <w:r w:rsidR="006832FD">
        <w:rPr>
          <w:b/>
          <w:sz w:val="40"/>
          <w:szCs w:val="40"/>
        </w:rPr>
        <w:t xml:space="preserve"> </w:t>
      </w:r>
      <w:r w:rsidR="00ED1BB0">
        <w:rPr>
          <w:b/>
          <w:sz w:val="40"/>
          <w:szCs w:val="40"/>
        </w:rPr>
        <w:t xml:space="preserve">A </w:t>
      </w:r>
      <w:proofErr w:type="gramStart"/>
      <w:r w:rsidR="00ED1BB0">
        <w:rPr>
          <w:b/>
          <w:sz w:val="40"/>
          <w:szCs w:val="40"/>
        </w:rPr>
        <w:t>Wonderful  W</w:t>
      </w:r>
      <w:r w:rsidR="00273FF0" w:rsidRPr="00A61E1E">
        <w:rPr>
          <w:b/>
          <w:sz w:val="40"/>
          <w:szCs w:val="40"/>
        </w:rPr>
        <w:t>orld</w:t>
      </w:r>
      <w:proofErr w:type="gramEnd"/>
    </w:p>
    <w:p w:rsidR="00CD40F0" w:rsidRDefault="00CD40F0"/>
    <w:p w:rsidR="000262FD" w:rsidRDefault="008D15AC">
      <w:r>
        <w:t>It’s</w:t>
      </w:r>
      <w:r w:rsidR="000262FD">
        <w:t xml:space="preserve"> </w:t>
      </w:r>
      <w:proofErr w:type="gramStart"/>
      <w:r w:rsidR="000262FD">
        <w:t xml:space="preserve">such </w:t>
      </w:r>
      <w:r>
        <w:t xml:space="preserve"> a</w:t>
      </w:r>
      <w:proofErr w:type="gramEnd"/>
      <w:r>
        <w:t xml:space="preserve"> wonderful world</w:t>
      </w:r>
    </w:p>
    <w:p w:rsidR="000262FD" w:rsidRDefault="000262FD">
      <w:r>
        <w:t>Thank you God for making me</w:t>
      </w:r>
    </w:p>
    <w:p w:rsidR="000262FD" w:rsidRDefault="000262FD">
      <w:r>
        <w:t xml:space="preserve">I </w:t>
      </w:r>
      <w:proofErr w:type="spellStart"/>
      <w:r>
        <w:t>hae</w:t>
      </w:r>
      <w:proofErr w:type="spellEnd"/>
      <w:r>
        <w:t xml:space="preserve"> such a great family</w:t>
      </w:r>
    </w:p>
    <w:p w:rsidR="000262FD" w:rsidRDefault="000262FD">
      <w:r>
        <w:t>Such a great home</w:t>
      </w:r>
    </w:p>
    <w:p w:rsidR="000262FD" w:rsidRDefault="000262FD">
      <w:r>
        <w:t>Such a great school</w:t>
      </w:r>
    </w:p>
    <w:p w:rsidR="000262FD" w:rsidRDefault="000262FD">
      <w:proofErr w:type="gramStart"/>
      <w:r>
        <w:t>And such a great community.</w:t>
      </w:r>
      <w:proofErr w:type="gramEnd"/>
    </w:p>
    <w:p w:rsidR="000262FD" w:rsidRDefault="000262FD"/>
    <w:p w:rsidR="000262FD" w:rsidRDefault="000262FD">
      <w:proofErr w:type="spellStart"/>
      <w:r>
        <w:t>Im</w:t>
      </w:r>
      <w:proofErr w:type="spellEnd"/>
      <w:r>
        <w:t xml:space="preserve"> so grateful for being made</w:t>
      </w:r>
    </w:p>
    <w:p w:rsidR="000262FD" w:rsidRDefault="000262FD">
      <w:r>
        <w:t xml:space="preserve">Because </w:t>
      </w:r>
      <w:proofErr w:type="spellStart"/>
      <w:proofErr w:type="gramStart"/>
      <w:r>
        <w:t>its</w:t>
      </w:r>
      <w:proofErr w:type="spellEnd"/>
      <w:proofErr w:type="gramEnd"/>
      <w:r>
        <w:t xml:space="preserve"> such a wonderful world</w:t>
      </w:r>
    </w:p>
    <w:p w:rsidR="000262FD" w:rsidRDefault="000262FD">
      <w:proofErr w:type="spellStart"/>
      <w:r>
        <w:t>Im</w:t>
      </w:r>
      <w:proofErr w:type="spellEnd"/>
      <w:r>
        <w:t xml:space="preserve"> so glad I was born with hands</w:t>
      </w:r>
    </w:p>
    <w:p w:rsidR="000262FD" w:rsidRDefault="000262FD">
      <w:proofErr w:type="gramStart"/>
      <w:r>
        <w:t>To play the piano because I enjoy it so.</w:t>
      </w:r>
      <w:proofErr w:type="gramEnd"/>
    </w:p>
    <w:p w:rsidR="000262FD" w:rsidRDefault="000262FD"/>
    <w:p w:rsidR="000262FD" w:rsidRDefault="000262FD">
      <w:proofErr w:type="spellStart"/>
      <w:r>
        <w:t>Im</w:t>
      </w:r>
      <w:proofErr w:type="spellEnd"/>
      <w:r>
        <w:t xml:space="preserve"> so glad to </w:t>
      </w:r>
      <w:proofErr w:type="spellStart"/>
      <w:r>
        <w:t>hae</w:t>
      </w:r>
      <w:proofErr w:type="spellEnd"/>
      <w:r>
        <w:t xml:space="preserve"> confidence</w:t>
      </w:r>
    </w:p>
    <w:p w:rsidR="000262FD" w:rsidRDefault="000262FD">
      <w:r>
        <w:t>To show everyone what I can do</w:t>
      </w:r>
    </w:p>
    <w:p w:rsidR="000262FD" w:rsidRDefault="000262FD">
      <w:r>
        <w:t>But most of all, to have angels above me</w:t>
      </w:r>
    </w:p>
    <w:p w:rsidR="000262FD" w:rsidRDefault="000262FD">
      <w:proofErr w:type="gramStart"/>
      <w:r>
        <w:t xml:space="preserve">Guiding me </w:t>
      </w:r>
      <w:proofErr w:type="spellStart"/>
      <w:r>
        <w:t>everyday</w:t>
      </w:r>
      <w:proofErr w:type="spellEnd"/>
      <w:r>
        <w:t>.</w:t>
      </w:r>
      <w:proofErr w:type="gramEnd"/>
    </w:p>
    <w:p w:rsidR="000262FD" w:rsidRDefault="000262FD"/>
    <w:p w:rsidR="00A329F7" w:rsidRDefault="000262FD">
      <w:proofErr w:type="spellStart"/>
      <w:r>
        <w:t>Its</w:t>
      </w:r>
      <w:proofErr w:type="spellEnd"/>
      <w:r>
        <w:t xml:space="preserve"> such a Wonderful </w:t>
      </w:r>
      <w:proofErr w:type="gramStart"/>
      <w:r>
        <w:t>World</w:t>
      </w:r>
      <w:r w:rsidR="008D15AC">
        <w:t xml:space="preserve"> </w:t>
      </w:r>
      <w:r>
        <w:t>!!</w:t>
      </w:r>
      <w:proofErr w:type="gramEnd"/>
    </w:p>
    <w:p w:rsidR="000262FD" w:rsidRDefault="000262FD"/>
    <w:p w:rsidR="000262FD" w:rsidRDefault="000262FD">
      <w:proofErr w:type="spellStart"/>
      <w:proofErr w:type="gramStart"/>
      <w:r>
        <w:t>byEmily</w:t>
      </w:r>
      <w:proofErr w:type="spellEnd"/>
      <w:proofErr w:type="gramEnd"/>
      <w:r>
        <w:t xml:space="preserve"> Reilly</w:t>
      </w:r>
    </w:p>
    <w:p w:rsidR="000262FD" w:rsidRDefault="000262FD">
      <w:proofErr w:type="spellStart"/>
      <w:r>
        <w:t>Clontibret</w:t>
      </w:r>
      <w:proofErr w:type="spellEnd"/>
      <w:r>
        <w:t xml:space="preserve"> NS</w:t>
      </w:r>
      <w:bookmarkStart w:id="0" w:name="_GoBack"/>
      <w:bookmarkEnd w:id="0"/>
    </w:p>
    <w:sectPr w:rsidR="000262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F0"/>
    <w:rsid w:val="000262FD"/>
    <w:rsid w:val="001B1814"/>
    <w:rsid w:val="00273FF0"/>
    <w:rsid w:val="00336ED6"/>
    <w:rsid w:val="00622C88"/>
    <w:rsid w:val="006832FD"/>
    <w:rsid w:val="008D15AC"/>
    <w:rsid w:val="00A329F7"/>
    <w:rsid w:val="00A61E1E"/>
    <w:rsid w:val="00A838AE"/>
    <w:rsid w:val="00CD40F0"/>
    <w:rsid w:val="00E71B02"/>
    <w:rsid w:val="00E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Word\wor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</Template>
  <TotalTime>1</TotalTime>
  <Pages>1</Pages>
  <Words>98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2011-12-13T22:26:00Z</dcterms:created>
  <dcterms:modified xsi:type="dcterms:W3CDTF">2011-12-13T22:26:00Z</dcterms:modified>
</cp:coreProperties>
</file>