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E6" w:rsidRDefault="003F38F9" w:rsidP="003F38F9">
      <w:r>
        <w:t xml:space="preserve">It’s a </w:t>
      </w:r>
      <w:r w:rsidR="00A029E6">
        <w:t xml:space="preserve">Wonderful </w:t>
      </w:r>
      <w:r>
        <w:t>World</w:t>
      </w:r>
    </w:p>
    <w:p w:rsidR="003F38F9" w:rsidRDefault="003F38F9" w:rsidP="003F38F9"/>
    <w:p w:rsidR="000929CF" w:rsidRDefault="000929CF" w:rsidP="003F38F9">
      <w:r>
        <w:t>The world we live in is great</w:t>
      </w:r>
    </w:p>
    <w:p w:rsidR="000929CF" w:rsidRDefault="000929CF" w:rsidP="003F38F9">
      <w:proofErr w:type="gramStart"/>
      <w:r>
        <w:t>Because in it we have family and friends.</w:t>
      </w:r>
      <w:proofErr w:type="gramEnd"/>
    </w:p>
    <w:p w:rsidR="000929CF" w:rsidRDefault="000929CF" w:rsidP="003F38F9">
      <w:r>
        <w:t>We learn to respect and communicate with each other.</w:t>
      </w:r>
    </w:p>
    <w:p w:rsidR="000929CF" w:rsidRDefault="000929CF" w:rsidP="003F38F9">
      <w:r>
        <w:t>We take these values to school to learn about the greatness of the world.</w:t>
      </w:r>
    </w:p>
    <w:p w:rsidR="000929CF" w:rsidRDefault="000929CF" w:rsidP="003F38F9"/>
    <w:p w:rsidR="000929CF" w:rsidRDefault="000929CF" w:rsidP="003F38F9">
      <w:r>
        <w:t>In the world there are lots of climates.</w:t>
      </w:r>
    </w:p>
    <w:p w:rsidR="000929CF" w:rsidRDefault="000929CF" w:rsidP="003F38F9">
      <w:r>
        <w:t>We love the sunshine because it makes us feel great.</w:t>
      </w:r>
    </w:p>
    <w:p w:rsidR="000929CF" w:rsidRDefault="000929CF" w:rsidP="003F38F9">
      <w:r>
        <w:t xml:space="preserve">And we love the </w:t>
      </w:r>
      <w:proofErr w:type="spellStart"/>
      <w:r>
        <w:t>raing</w:t>
      </w:r>
      <w:proofErr w:type="spellEnd"/>
      <w:r>
        <w:t xml:space="preserve"> because it makes thing grow</w:t>
      </w:r>
    </w:p>
    <w:p w:rsidR="000929CF" w:rsidRDefault="000929CF" w:rsidP="003F38F9">
      <w:r>
        <w:t>And we love the snow because it makes things glow.</w:t>
      </w:r>
    </w:p>
    <w:p w:rsidR="000929CF" w:rsidRDefault="000929CF" w:rsidP="003F38F9">
      <w:r>
        <w:t>We also love the wind because it is fun to run in.</w:t>
      </w:r>
    </w:p>
    <w:p w:rsidR="000929CF" w:rsidRDefault="000929CF" w:rsidP="003F38F9"/>
    <w:p w:rsidR="000929CF" w:rsidRDefault="000929CF" w:rsidP="003F38F9">
      <w:r>
        <w:t xml:space="preserve">In the world food and drink are one of the most important things because we </w:t>
      </w:r>
    </w:p>
    <w:p w:rsidR="000929CF" w:rsidRDefault="000929CF" w:rsidP="003F38F9">
      <w:proofErr w:type="gramStart"/>
      <w:r>
        <w:t>Could not survive without them.</w:t>
      </w:r>
      <w:proofErr w:type="gramEnd"/>
    </w:p>
    <w:p w:rsidR="000929CF" w:rsidRDefault="000929CF" w:rsidP="003F38F9">
      <w:r>
        <w:t>Food is important because it keeps you from starving</w:t>
      </w:r>
    </w:p>
    <w:p w:rsidR="000929CF" w:rsidRDefault="000929CF" w:rsidP="003F38F9">
      <w:r>
        <w:t>Water is important because it keeps you from dehydrating.</w:t>
      </w:r>
    </w:p>
    <w:p w:rsidR="000929CF" w:rsidRDefault="000929CF" w:rsidP="003F38F9"/>
    <w:p w:rsidR="000929CF" w:rsidRDefault="000929CF" w:rsidP="003F38F9">
      <w:r>
        <w:t>Technology is improving and improving</w:t>
      </w:r>
    </w:p>
    <w:p w:rsidR="000929CF" w:rsidRDefault="000929CF" w:rsidP="003F38F9">
      <w:proofErr w:type="gramStart"/>
      <w:r>
        <w:t>Because of our skills.</w:t>
      </w:r>
      <w:proofErr w:type="gramEnd"/>
      <w:r>
        <w:t xml:space="preserve">  Technology is a great thing to have because it teaches young and old people to learn new things about the world.</w:t>
      </w:r>
    </w:p>
    <w:p w:rsidR="000929CF" w:rsidRDefault="000929CF" w:rsidP="003F38F9"/>
    <w:p w:rsidR="000929CF" w:rsidRDefault="000929CF" w:rsidP="003F38F9">
      <w:r>
        <w:t>The things I like about the world are</w:t>
      </w:r>
    </w:p>
    <w:p w:rsidR="000929CF" w:rsidRDefault="000929CF" w:rsidP="003F38F9">
      <w:r>
        <w:t xml:space="preserve">Being at home with my family and playing football </w:t>
      </w:r>
      <w:proofErr w:type="spellStart"/>
      <w:r>
        <w:t>everyday</w:t>
      </w:r>
      <w:proofErr w:type="spellEnd"/>
      <w:r>
        <w:t>.</w:t>
      </w:r>
    </w:p>
    <w:p w:rsidR="000929CF" w:rsidRDefault="000929CF" w:rsidP="003F38F9"/>
    <w:p w:rsidR="000929CF" w:rsidRDefault="000929CF" w:rsidP="003F38F9">
      <w:r>
        <w:t xml:space="preserve">By </w:t>
      </w:r>
      <w:proofErr w:type="spellStart"/>
      <w:r>
        <w:t>Ferghal</w:t>
      </w:r>
      <w:proofErr w:type="spellEnd"/>
      <w:r>
        <w:t xml:space="preserve"> </w:t>
      </w:r>
      <w:proofErr w:type="spellStart"/>
      <w:r>
        <w:t>Clerkin</w:t>
      </w:r>
      <w:proofErr w:type="spellEnd"/>
    </w:p>
    <w:p w:rsidR="000929CF" w:rsidRDefault="000929CF" w:rsidP="003F38F9">
      <w:proofErr w:type="spellStart"/>
      <w:r>
        <w:t>Threemilehouse</w:t>
      </w:r>
      <w:proofErr w:type="spellEnd"/>
      <w:r>
        <w:t xml:space="preserve"> NS</w:t>
      </w:r>
      <w:bookmarkStart w:id="0" w:name="_GoBack"/>
      <w:bookmarkEnd w:id="0"/>
    </w:p>
    <w:sectPr w:rsidR="00092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0262FD"/>
    <w:rsid w:val="000929CF"/>
    <w:rsid w:val="001B1814"/>
    <w:rsid w:val="00273FF0"/>
    <w:rsid w:val="00336ED6"/>
    <w:rsid w:val="003F38F9"/>
    <w:rsid w:val="00622C88"/>
    <w:rsid w:val="00677C98"/>
    <w:rsid w:val="006832FD"/>
    <w:rsid w:val="0070397D"/>
    <w:rsid w:val="008D15AC"/>
    <w:rsid w:val="00A029E6"/>
    <w:rsid w:val="00A329F7"/>
    <w:rsid w:val="00A61E1E"/>
    <w:rsid w:val="00A838AE"/>
    <w:rsid w:val="00CD40F0"/>
    <w:rsid w:val="00DD1C81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0</TotalTime>
  <Pages>1</Pages>
  <Words>183</Words>
  <Characters>821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2011-12-13T22:53:00Z</dcterms:created>
  <dcterms:modified xsi:type="dcterms:W3CDTF">2011-12-13T22:53:00Z</dcterms:modified>
</cp:coreProperties>
</file>