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02" w:rsidRDefault="00622C88">
      <w:r>
        <w:rPr>
          <w:b/>
          <w:sz w:val="40"/>
          <w:szCs w:val="40"/>
        </w:rPr>
        <w:t>It’s</w:t>
      </w:r>
      <w:r w:rsidR="006832FD">
        <w:rPr>
          <w:b/>
          <w:sz w:val="40"/>
          <w:szCs w:val="40"/>
        </w:rPr>
        <w:t xml:space="preserve"> </w:t>
      </w:r>
      <w:r w:rsidR="00ED1BB0">
        <w:rPr>
          <w:b/>
          <w:sz w:val="40"/>
          <w:szCs w:val="40"/>
        </w:rPr>
        <w:t xml:space="preserve">A </w:t>
      </w:r>
      <w:proofErr w:type="gramStart"/>
      <w:r w:rsidR="00ED1BB0">
        <w:rPr>
          <w:b/>
          <w:sz w:val="40"/>
          <w:szCs w:val="40"/>
        </w:rPr>
        <w:t>Wonderful  W</w:t>
      </w:r>
      <w:r w:rsidR="00273FF0" w:rsidRPr="00A61E1E">
        <w:rPr>
          <w:b/>
          <w:sz w:val="40"/>
          <w:szCs w:val="40"/>
        </w:rPr>
        <w:t>orld</w:t>
      </w:r>
      <w:proofErr w:type="gramEnd"/>
    </w:p>
    <w:p w:rsidR="00CD40F0" w:rsidRDefault="00CD40F0"/>
    <w:p w:rsidR="0070397D" w:rsidRDefault="0070397D"/>
    <w:p w:rsidR="0070397D" w:rsidRDefault="00677C98">
      <w:r>
        <w:t>Sunshine coming through the trees</w:t>
      </w:r>
    </w:p>
    <w:p w:rsidR="00677C98" w:rsidRDefault="00677C98">
      <w:r>
        <w:t>Leaves crunching beneath my feet</w:t>
      </w:r>
    </w:p>
    <w:p w:rsidR="00677C98" w:rsidRDefault="00677C98">
      <w:r>
        <w:t>Wind whistling through the branches</w:t>
      </w:r>
    </w:p>
    <w:p w:rsidR="00677C98" w:rsidRDefault="00677C98">
      <w:r>
        <w:t>Making them shake.</w:t>
      </w:r>
    </w:p>
    <w:p w:rsidR="00677C98" w:rsidRDefault="00677C98">
      <w:proofErr w:type="gramStart"/>
      <w:r>
        <w:t>Like they’re doing dances.</w:t>
      </w:r>
      <w:proofErr w:type="gramEnd"/>
    </w:p>
    <w:p w:rsidR="00677C98" w:rsidRDefault="00677C98"/>
    <w:p w:rsidR="00677C98" w:rsidRDefault="00677C98">
      <w:r>
        <w:t>Snow beginning to fall</w:t>
      </w:r>
    </w:p>
    <w:p w:rsidR="00677C98" w:rsidRDefault="00677C98">
      <w:r>
        <w:t>Ice covering it all</w:t>
      </w:r>
    </w:p>
    <w:p w:rsidR="00677C98" w:rsidRDefault="00677C98">
      <w:r>
        <w:t>Bare branches on the trees,</w:t>
      </w:r>
    </w:p>
    <w:p w:rsidR="00677C98" w:rsidRDefault="00677C98">
      <w:r>
        <w:t>That’s what I see</w:t>
      </w:r>
    </w:p>
    <w:p w:rsidR="00677C98" w:rsidRDefault="00677C98">
      <w:proofErr w:type="gramStart"/>
      <w:r>
        <w:t>Except the evergreen.</w:t>
      </w:r>
      <w:proofErr w:type="gramEnd"/>
    </w:p>
    <w:p w:rsidR="00677C98" w:rsidRDefault="00677C98"/>
    <w:p w:rsidR="00677C98" w:rsidRDefault="00677C98">
      <w:r>
        <w:t>Flowers starting to take bloom</w:t>
      </w:r>
    </w:p>
    <w:p w:rsidR="00677C98" w:rsidRDefault="00677C98">
      <w:r>
        <w:t>Ice melting on the gloom</w:t>
      </w:r>
    </w:p>
    <w:p w:rsidR="00677C98" w:rsidRDefault="00677C98">
      <w:r>
        <w:t>The odd May or April shower</w:t>
      </w:r>
    </w:p>
    <w:p w:rsidR="00677C98" w:rsidRDefault="00677C98">
      <w:r>
        <w:t>But the sun beating down</w:t>
      </w:r>
    </w:p>
    <w:p w:rsidR="00677C98" w:rsidRDefault="00677C98">
      <w:r>
        <w:t>Like a golden flower.</w:t>
      </w:r>
    </w:p>
    <w:p w:rsidR="00677C98" w:rsidRDefault="00677C98"/>
    <w:p w:rsidR="00677C98" w:rsidRDefault="00677C98">
      <w:r>
        <w:t>The sun at its greatest height</w:t>
      </w:r>
    </w:p>
    <w:p w:rsidR="00677C98" w:rsidRDefault="00677C98">
      <w:r>
        <w:t>Grass is green</w:t>
      </w:r>
    </w:p>
    <w:p w:rsidR="00677C98" w:rsidRDefault="00677C98">
      <w:r>
        <w:t>As dark as night</w:t>
      </w:r>
    </w:p>
    <w:p w:rsidR="00677C98" w:rsidRDefault="00677C98">
      <w:r>
        <w:t xml:space="preserve">Long evenings </w:t>
      </w:r>
    </w:p>
    <w:p w:rsidR="00677C98" w:rsidRDefault="00677C98">
      <w:proofErr w:type="gramStart"/>
      <w:r>
        <w:t>Dark at midnight.</w:t>
      </w:r>
      <w:proofErr w:type="gramEnd"/>
    </w:p>
    <w:p w:rsidR="00677C98" w:rsidRDefault="00677C98"/>
    <w:p w:rsidR="00677C98" w:rsidRDefault="00677C98">
      <w:r>
        <w:t>Autumn, winter, summer or spring</w:t>
      </w:r>
    </w:p>
    <w:p w:rsidR="00677C98" w:rsidRDefault="00677C98">
      <w:r>
        <w:t>No matter what we do</w:t>
      </w:r>
    </w:p>
    <w:p w:rsidR="00677C98" w:rsidRDefault="00677C98">
      <w:r>
        <w:t>Recession or not</w:t>
      </w:r>
    </w:p>
    <w:p w:rsidR="00677C98" w:rsidRDefault="00677C98">
      <w:r>
        <w:t>Nature will always be beautiful</w:t>
      </w:r>
    </w:p>
    <w:p w:rsidR="00677C98" w:rsidRDefault="00677C98">
      <w:r>
        <w:t>Wherever you go</w:t>
      </w:r>
    </w:p>
    <w:p w:rsidR="00677C98" w:rsidRDefault="00677C98"/>
    <w:p w:rsidR="00677C98" w:rsidRDefault="00677C98">
      <w:r>
        <w:t xml:space="preserve">By Katie </w:t>
      </w:r>
      <w:proofErr w:type="spellStart"/>
      <w:r>
        <w:t>Carragher</w:t>
      </w:r>
      <w:proofErr w:type="spellEnd"/>
    </w:p>
    <w:p w:rsidR="00677C98" w:rsidRDefault="00677C98">
      <w:proofErr w:type="spellStart"/>
      <w:r>
        <w:t>Clontibert</w:t>
      </w:r>
      <w:proofErr w:type="spellEnd"/>
      <w:r>
        <w:t xml:space="preserve"> ns</w:t>
      </w:r>
      <w:bookmarkStart w:id="0" w:name="_GoBack"/>
      <w:bookmarkEnd w:id="0"/>
    </w:p>
    <w:p w:rsidR="0070397D" w:rsidRDefault="0070397D"/>
    <w:p w:rsidR="0070397D" w:rsidRDefault="0070397D"/>
    <w:p w:rsidR="0070397D" w:rsidRDefault="0070397D"/>
    <w:p w:rsidR="0070397D" w:rsidRDefault="0070397D"/>
    <w:p w:rsidR="0070397D" w:rsidRDefault="0070397D"/>
    <w:p w:rsidR="0070397D" w:rsidRDefault="0070397D"/>
    <w:p w:rsidR="0070397D" w:rsidRDefault="0070397D"/>
    <w:p w:rsidR="000262FD" w:rsidRDefault="000262FD">
      <w:proofErr w:type="spellStart"/>
      <w:r>
        <w:t>Clontibret</w:t>
      </w:r>
      <w:proofErr w:type="spellEnd"/>
      <w:r>
        <w:t xml:space="preserve"> NS</w:t>
      </w:r>
    </w:p>
    <w:sectPr w:rsidR="000262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F0"/>
    <w:rsid w:val="000262FD"/>
    <w:rsid w:val="001B1814"/>
    <w:rsid w:val="00273FF0"/>
    <w:rsid w:val="00336ED6"/>
    <w:rsid w:val="00622C88"/>
    <w:rsid w:val="00677C98"/>
    <w:rsid w:val="006832FD"/>
    <w:rsid w:val="0070397D"/>
    <w:rsid w:val="008D15AC"/>
    <w:rsid w:val="00A329F7"/>
    <w:rsid w:val="00A61E1E"/>
    <w:rsid w:val="00A838AE"/>
    <w:rsid w:val="00CD40F0"/>
    <w:rsid w:val="00E71B02"/>
    <w:rsid w:val="00ED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\AppData\Roaming\Microsoft\Word\word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</Template>
  <TotalTime>0</TotalTime>
  <Pages>1</Pages>
  <Words>117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2011-12-13T22:34:00Z</dcterms:created>
  <dcterms:modified xsi:type="dcterms:W3CDTF">2011-12-13T22:34:00Z</dcterms:modified>
</cp:coreProperties>
</file>