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832FD">
      <w:r>
        <w:rPr>
          <w:b/>
          <w:sz w:val="40"/>
          <w:szCs w:val="40"/>
        </w:rPr>
        <w:t xml:space="preserve">What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  <w:r w:rsidR="00273FF0">
        <w:t>!</w:t>
      </w:r>
    </w:p>
    <w:p w:rsidR="00ED1BB0" w:rsidRDefault="00ED1BB0"/>
    <w:p w:rsidR="00ED1BB0" w:rsidRDefault="006832FD">
      <w:r>
        <w:t>What a wonderful world we live in,</w:t>
      </w:r>
    </w:p>
    <w:p w:rsidR="006832FD" w:rsidRDefault="006832FD">
      <w:r>
        <w:t>The nature is totally brilliant,</w:t>
      </w:r>
    </w:p>
    <w:p w:rsidR="006832FD" w:rsidRDefault="006832FD">
      <w:r>
        <w:t xml:space="preserve">From birds and bees </w:t>
      </w:r>
    </w:p>
    <w:p w:rsidR="006832FD" w:rsidRDefault="006832FD">
      <w:r>
        <w:t>To very tall trees</w:t>
      </w:r>
      <w:r w:rsidRPr="006832FD">
        <w:t xml:space="preserve"> </w:t>
      </w:r>
    </w:p>
    <w:p w:rsidR="006832FD" w:rsidRDefault="006832FD">
      <w:r>
        <w:t>What a wonderful world</w:t>
      </w:r>
      <w:r>
        <w:t xml:space="preserve"> it is!</w:t>
      </w:r>
    </w:p>
    <w:p w:rsidR="006832FD" w:rsidRDefault="006832FD"/>
    <w:p w:rsidR="006832FD" w:rsidRDefault="006832FD">
      <w:r>
        <w:t>In Dublin we have the Spike</w:t>
      </w:r>
    </w:p>
    <w:p w:rsidR="006832FD" w:rsidRDefault="006832FD">
      <w:r>
        <w:t xml:space="preserve">It just keeps getting higher, </w:t>
      </w:r>
    </w:p>
    <w:p w:rsidR="006832FD" w:rsidRDefault="006832FD">
      <w:r>
        <w:t>From the Eifel Tower</w:t>
      </w:r>
    </w:p>
    <w:p w:rsidR="006832FD" w:rsidRDefault="006832FD" w:rsidP="006832FD">
      <w:r>
        <w:t>To the Big Ben,</w:t>
      </w:r>
      <w:r w:rsidRPr="006832FD">
        <w:t xml:space="preserve"> </w:t>
      </w:r>
    </w:p>
    <w:p w:rsidR="006832FD" w:rsidRDefault="006832FD" w:rsidP="006832FD">
      <w:r>
        <w:t>What a wonderful world it is!</w:t>
      </w:r>
    </w:p>
    <w:p w:rsidR="006832FD" w:rsidRDefault="006832FD" w:rsidP="006832FD"/>
    <w:p w:rsidR="006832FD" w:rsidRDefault="006832FD" w:rsidP="006832FD">
      <w:r>
        <w:t>The world is utterly brilliant</w:t>
      </w:r>
    </w:p>
    <w:p w:rsidR="006832FD" w:rsidRDefault="006832FD" w:rsidP="006832FD">
      <w:r>
        <w:t>Especially the animals in it,</w:t>
      </w:r>
    </w:p>
    <w:p w:rsidR="006832FD" w:rsidRDefault="006832FD" w:rsidP="006832FD">
      <w:r>
        <w:t>From cats and dogs</w:t>
      </w:r>
    </w:p>
    <w:p w:rsidR="006832FD" w:rsidRDefault="006832FD" w:rsidP="006832FD">
      <w:r>
        <w:t>To fish and frogs,</w:t>
      </w:r>
    </w:p>
    <w:p w:rsidR="006832FD" w:rsidRDefault="006832FD" w:rsidP="006832FD">
      <w:r>
        <w:t>What a wonderful world it is!</w:t>
      </w:r>
    </w:p>
    <w:p w:rsidR="006832FD" w:rsidRDefault="006832FD" w:rsidP="006832FD"/>
    <w:p w:rsidR="006832FD" w:rsidRDefault="006832FD" w:rsidP="006832FD">
      <w:r>
        <w:t>When I look out the window</w:t>
      </w:r>
    </w:p>
    <w:p w:rsidR="006832FD" w:rsidRDefault="006832FD" w:rsidP="006832FD">
      <w:r>
        <w:t>I see a beautiful place</w:t>
      </w:r>
    </w:p>
    <w:p w:rsidR="006832FD" w:rsidRDefault="006832FD" w:rsidP="006832FD">
      <w:r>
        <w:t xml:space="preserve">Well </w:t>
      </w:r>
      <w:proofErr w:type="spellStart"/>
      <w:r>
        <w:t>its</w:t>
      </w:r>
      <w:proofErr w:type="spellEnd"/>
      <w:r>
        <w:t xml:space="preserve"> time to go,</w:t>
      </w:r>
    </w:p>
    <w:p w:rsidR="006832FD" w:rsidRDefault="006832FD" w:rsidP="006832FD">
      <w:r>
        <w:t>I hope you know,</w:t>
      </w:r>
      <w:r w:rsidRPr="006832FD">
        <w:t xml:space="preserve"> </w:t>
      </w:r>
    </w:p>
    <w:p w:rsidR="006832FD" w:rsidRDefault="006832FD" w:rsidP="006832FD">
      <w:r>
        <w:t>What a wonderful world it is!</w:t>
      </w:r>
    </w:p>
    <w:p w:rsidR="006832FD" w:rsidRDefault="006832FD" w:rsidP="006832FD"/>
    <w:p w:rsidR="006832FD" w:rsidRDefault="006832FD" w:rsidP="006832FD">
      <w:r>
        <w:t xml:space="preserve">By Lauren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Chleirchin</w:t>
      </w:r>
      <w:proofErr w:type="spellEnd"/>
    </w:p>
    <w:p w:rsidR="006832FD" w:rsidRDefault="006832FD" w:rsidP="006832FD">
      <w:bookmarkStart w:id="0" w:name="_GoBack"/>
      <w:bookmarkEnd w:id="0"/>
    </w:p>
    <w:p w:rsidR="006832FD" w:rsidRDefault="006832FD" w:rsidP="006832FD"/>
    <w:p w:rsidR="006832FD" w:rsidRDefault="006832FD" w:rsidP="006832FD"/>
    <w:p w:rsidR="006832FD" w:rsidRDefault="006832FD" w:rsidP="006832FD"/>
    <w:p w:rsidR="006832FD" w:rsidRDefault="006832FD"/>
    <w:p w:rsidR="006832FD" w:rsidRDefault="006832FD"/>
    <w:p w:rsidR="006832FD" w:rsidRDefault="006832FD"/>
    <w:p w:rsidR="006832FD" w:rsidRDefault="006832FD"/>
    <w:p w:rsidR="00273FF0" w:rsidRDefault="00273FF0"/>
    <w:sectPr w:rsidR="00273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1B1814"/>
    <w:rsid w:val="00273FF0"/>
    <w:rsid w:val="00336ED6"/>
    <w:rsid w:val="006832FD"/>
    <w:rsid w:val="00A61E1E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109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2011-12-13T21:58:00Z</dcterms:created>
  <dcterms:modified xsi:type="dcterms:W3CDTF">2011-12-13T21:58:00Z</dcterms:modified>
</cp:coreProperties>
</file>