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81" w:rsidRDefault="00A029E6" w:rsidP="00A029E6">
      <w:r>
        <w:t>Wonderful Animals and Plants</w:t>
      </w:r>
    </w:p>
    <w:p w:rsidR="00A029E6" w:rsidRDefault="00A029E6" w:rsidP="00A029E6"/>
    <w:p w:rsidR="00A029E6" w:rsidRDefault="00A029E6" w:rsidP="00A029E6">
      <w:r>
        <w:t>Birds in the sky,</w:t>
      </w:r>
    </w:p>
    <w:p w:rsidR="00A029E6" w:rsidRDefault="00A029E6" w:rsidP="00A029E6">
      <w:r>
        <w:t>Fish in the sea,</w:t>
      </w:r>
    </w:p>
    <w:p w:rsidR="00A029E6" w:rsidRDefault="00A029E6" w:rsidP="00A029E6">
      <w:proofErr w:type="gramStart"/>
      <w:r>
        <w:t>Plants in the ground, planted by me.</w:t>
      </w:r>
      <w:proofErr w:type="gramEnd"/>
    </w:p>
    <w:p w:rsidR="00A029E6" w:rsidRDefault="00A029E6" w:rsidP="00A029E6"/>
    <w:p w:rsidR="00A029E6" w:rsidRDefault="00A029E6" w:rsidP="00A029E6">
      <w:r>
        <w:t>Bees in the hive,</w:t>
      </w:r>
    </w:p>
    <w:p w:rsidR="00A029E6" w:rsidRDefault="00A029E6" w:rsidP="00A029E6">
      <w:r>
        <w:t>Chicks in the nest</w:t>
      </w:r>
    </w:p>
    <w:p w:rsidR="00A029E6" w:rsidRDefault="00A029E6" w:rsidP="00A029E6">
      <w:r>
        <w:t>Parent birds catching the pests</w:t>
      </w:r>
    </w:p>
    <w:p w:rsidR="00A029E6" w:rsidRDefault="00A029E6" w:rsidP="00A029E6"/>
    <w:p w:rsidR="00A029E6" w:rsidRDefault="00A029E6" w:rsidP="00A029E6">
      <w:r>
        <w:t>Ducks in the pond</w:t>
      </w:r>
    </w:p>
    <w:p w:rsidR="00A029E6" w:rsidRDefault="00A029E6" w:rsidP="00A029E6">
      <w:r>
        <w:t>Elephants in the lake</w:t>
      </w:r>
    </w:p>
    <w:p w:rsidR="00A029E6" w:rsidRDefault="00A029E6" w:rsidP="00A029E6">
      <w:r>
        <w:t>Food for their offspring they endeavour to make</w:t>
      </w:r>
    </w:p>
    <w:p w:rsidR="00A029E6" w:rsidRDefault="00A029E6" w:rsidP="00A029E6"/>
    <w:p w:rsidR="00A029E6" w:rsidRDefault="00A029E6" w:rsidP="00A029E6">
      <w:r>
        <w:t>Tall yellow daffodils</w:t>
      </w:r>
    </w:p>
    <w:p w:rsidR="00A029E6" w:rsidRDefault="00A029E6" w:rsidP="00A029E6">
      <w:r>
        <w:t>Fresh green grass,</w:t>
      </w:r>
    </w:p>
    <w:p w:rsidR="00A029E6" w:rsidRDefault="00A029E6" w:rsidP="00A029E6">
      <w:proofErr w:type="gramStart"/>
      <w:r>
        <w:t>Flowers in the garden, growing very fast.</w:t>
      </w:r>
      <w:proofErr w:type="gramEnd"/>
    </w:p>
    <w:p w:rsidR="00A029E6" w:rsidRDefault="00A029E6" w:rsidP="00A029E6"/>
    <w:p w:rsidR="00A029E6" w:rsidRDefault="00A029E6" w:rsidP="00A029E6">
      <w:r>
        <w:t>Daisies swaying in the wind,</w:t>
      </w:r>
    </w:p>
    <w:p w:rsidR="00A029E6" w:rsidRDefault="00A029E6" w:rsidP="00A029E6">
      <w:r>
        <w:t>Along trees so high and roses so low</w:t>
      </w:r>
    </w:p>
    <w:p w:rsidR="00A029E6" w:rsidRDefault="00A029E6" w:rsidP="00A029E6">
      <w:r>
        <w:t>Flowers and plants all the colours of the rainbow.</w:t>
      </w:r>
    </w:p>
    <w:p w:rsidR="00A029E6" w:rsidRDefault="00A029E6" w:rsidP="00A029E6"/>
    <w:p w:rsidR="00A029E6" w:rsidRDefault="00A029E6" w:rsidP="00A029E6">
      <w:r>
        <w:t>So stop and take one minute</w:t>
      </w:r>
    </w:p>
    <w:p w:rsidR="00A029E6" w:rsidRDefault="00A029E6" w:rsidP="00A029E6">
      <w:r>
        <w:t>Look around and you will see</w:t>
      </w:r>
    </w:p>
    <w:p w:rsidR="00A029E6" w:rsidRDefault="00A029E6" w:rsidP="00A029E6">
      <w:r>
        <w:t xml:space="preserve">This </w:t>
      </w:r>
      <w:proofErr w:type="spellStart"/>
      <w:r>
        <w:t>it</w:t>
      </w:r>
      <w:proofErr w:type="spellEnd"/>
      <w:r>
        <w:t xml:space="preserve"> truly a wonderful world made for you and for me.</w:t>
      </w:r>
    </w:p>
    <w:p w:rsidR="00A029E6" w:rsidRDefault="00A029E6" w:rsidP="00A029E6"/>
    <w:p w:rsidR="00A029E6" w:rsidRDefault="00A029E6" w:rsidP="00A029E6">
      <w:r>
        <w:t xml:space="preserve">By Megan </w:t>
      </w:r>
      <w:proofErr w:type="spellStart"/>
      <w:r>
        <w:t>Kierans</w:t>
      </w:r>
      <w:proofErr w:type="spellEnd"/>
    </w:p>
    <w:p w:rsidR="00A029E6" w:rsidRDefault="00A029E6" w:rsidP="00A029E6">
      <w:proofErr w:type="spellStart"/>
      <w:r>
        <w:t>Threemilehouse</w:t>
      </w:r>
      <w:proofErr w:type="spellEnd"/>
      <w:r>
        <w:t xml:space="preserve"> NS</w:t>
      </w:r>
      <w:bookmarkStart w:id="0" w:name="_GoBack"/>
      <w:bookmarkEnd w:id="0"/>
    </w:p>
    <w:p w:rsidR="00A029E6" w:rsidRDefault="00A029E6" w:rsidP="00A029E6"/>
    <w:p w:rsidR="00A029E6" w:rsidRPr="00A029E6" w:rsidRDefault="00A029E6" w:rsidP="00A029E6"/>
    <w:sectPr w:rsidR="00A029E6" w:rsidRPr="00A029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F0"/>
    <w:rsid w:val="000262FD"/>
    <w:rsid w:val="001B1814"/>
    <w:rsid w:val="00273FF0"/>
    <w:rsid w:val="00336ED6"/>
    <w:rsid w:val="00622C88"/>
    <w:rsid w:val="00677C98"/>
    <w:rsid w:val="006832FD"/>
    <w:rsid w:val="0070397D"/>
    <w:rsid w:val="008D15AC"/>
    <w:rsid w:val="00A029E6"/>
    <w:rsid w:val="00A329F7"/>
    <w:rsid w:val="00A61E1E"/>
    <w:rsid w:val="00A838AE"/>
    <w:rsid w:val="00CD40F0"/>
    <w:rsid w:val="00DD1C81"/>
    <w:rsid w:val="00E71B02"/>
    <w:rsid w:val="00E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Word\wor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</Template>
  <TotalTime>0</TotalTime>
  <Pages>1</Pages>
  <Words>112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2011-12-13T22:41:00Z</dcterms:created>
  <dcterms:modified xsi:type="dcterms:W3CDTF">2011-12-13T22:41:00Z</dcterms:modified>
</cp:coreProperties>
</file>