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02" w:rsidRDefault="00622C88">
      <w:r>
        <w:rPr>
          <w:b/>
          <w:sz w:val="40"/>
          <w:szCs w:val="40"/>
        </w:rPr>
        <w:t>It’s</w:t>
      </w:r>
      <w:r w:rsidR="006832FD">
        <w:rPr>
          <w:b/>
          <w:sz w:val="40"/>
          <w:szCs w:val="40"/>
        </w:rPr>
        <w:t xml:space="preserve"> </w:t>
      </w:r>
      <w:r w:rsidR="00ED1BB0">
        <w:rPr>
          <w:b/>
          <w:sz w:val="40"/>
          <w:szCs w:val="40"/>
        </w:rPr>
        <w:t xml:space="preserve">A </w:t>
      </w:r>
      <w:proofErr w:type="gramStart"/>
      <w:r w:rsidR="00ED1BB0">
        <w:rPr>
          <w:b/>
          <w:sz w:val="40"/>
          <w:szCs w:val="40"/>
        </w:rPr>
        <w:t>Wonderful  W</w:t>
      </w:r>
      <w:r w:rsidR="00273FF0" w:rsidRPr="00A61E1E">
        <w:rPr>
          <w:b/>
          <w:sz w:val="40"/>
          <w:szCs w:val="40"/>
        </w:rPr>
        <w:t>orld</w:t>
      </w:r>
      <w:proofErr w:type="gramEnd"/>
    </w:p>
    <w:p w:rsidR="00CD40F0" w:rsidRDefault="00CD40F0">
      <w:r>
        <w:t>Today is a wonderful day</w:t>
      </w:r>
    </w:p>
    <w:p w:rsidR="00CD40F0" w:rsidRDefault="00CD40F0">
      <w:r>
        <w:t>Sunny days are happy days</w:t>
      </w:r>
    </w:p>
    <w:p w:rsidR="00CD40F0" w:rsidRDefault="00CD40F0"/>
    <w:p w:rsidR="00CD40F0" w:rsidRDefault="00CD40F0">
      <w:r>
        <w:t>A wonderful world to me is this:</w:t>
      </w:r>
    </w:p>
    <w:p w:rsidR="00CD40F0" w:rsidRDefault="00CD40F0"/>
    <w:p w:rsidR="00CD40F0" w:rsidRDefault="00CD40F0">
      <w:r>
        <w:t>Wearing the latest fashion</w:t>
      </w:r>
    </w:p>
    <w:p w:rsidR="00CD40F0" w:rsidRDefault="00CD40F0">
      <w:r>
        <w:t>On holidays is when I’m happy</w:t>
      </w:r>
    </w:p>
    <w:p w:rsidR="00CD40F0" w:rsidRDefault="00CD40F0">
      <w:r>
        <w:t>Nothing is better than spending time with my family</w:t>
      </w:r>
    </w:p>
    <w:p w:rsidR="00CD40F0" w:rsidRDefault="00CD40F0">
      <w:r>
        <w:t xml:space="preserve">Don’t you just love the </w:t>
      </w:r>
      <w:proofErr w:type="gramStart"/>
      <w:r>
        <w:t>sun</w:t>
      </w:r>
      <w:proofErr w:type="gramEnd"/>
    </w:p>
    <w:p w:rsidR="00CD40F0" w:rsidRDefault="00CD40F0">
      <w:r>
        <w:t>Every day is a wonderful day.</w:t>
      </w:r>
    </w:p>
    <w:p w:rsidR="00CD40F0" w:rsidRDefault="00CD40F0">
      <w:r>
        <w:t xml:space="preserve">Riding my bike with my sister </w:t>
      </w:r>
    </w:p>
    <w:p w:rsidR="00CD40F0" w:rsidRDefault="00CD40F0">
      <w:proofErr w:type="gramStart"/>
      <w:r>
        <w:t>Fun, fun and more fun.</w:t>
      </w:r>
      <w:proofErr w:type="gramEnd"/>
    </w:p>
    <w:p w:rsidR="00CD40F0" w:rsidRDefault="00CD40F0">
      <w:r>
        <w:t>U is for the wonderful Universe we live in</w:t>
      </w:r>
    </w:p>
    <w:p w:rsidR="00CD40F0" w:rsidRDefault="00CD40F0">
      <w:proofErr w:type="gramStart"/>
      <w:r>
        <w:t>Listening to the birds.</w:t>
      </w:r>
      <w:proofErr w:type="gramEnd"/>
    </w:p>
    <w:p w:rsidR="00CD40F0" w:rsidRDefault="00CD40F0"/>
    <w:p w:rsidR="00CD40F0" w:rsidRDefault="00CD40F0">
      <w:r>
        <w:t>Warm fires at Christmas</w:t>
      </w:r>
    </w:p>
    <w:p w:rsidR="00CD40F0" w:rsidRDefault="00CD40F0">
      <w:r>
        <w:t>O is for playing outdoors</w:t>
      </w:r>
    </w:p>
    <w:p w:rsidR="00CD40F0" w:rsidRDefault="00CD40F0">
      <w:r>
        <w:t xml:space="preserve">Reading is when </w:t>
      </w:r>
      <w:proofErr w:type="spellStart"/>
      <w:r>
        <w:t>im</w:t>
      </w:r>
      <w:proofErr w:type="spellEnd"/>
      <w:r>
        <w:t xml:space="preserve"> most happy</w:t>
      </w:r>
    </w:p>
    <w:p w:rsidR="00CD40F0" w:rsidRDefault="00CD40F0">
      <w:r>
        <w:t>Loving friends and family</w:t>
      </w:r>
    </w:p>
    <w:p w:rsidR="00CD40F0" w:rsidRDefault="00CD40F0">
      <w:r>
        <w:t xml:space="preserve">Days spent on the </w:t>
      </w:r>
      <w:proofErr w:type="spellStart"/>
      <w:r>
        <w:t>beah</w:t>
      </w:r>
      <w:proofErr w:type="spellEnd"/>
    </w:p>
    <w:p w:rsidR="00CD40F0" w:rsidRDefault="00CD40F0"/>
    <w:p w:rsidR="00CD40F0" w:rsidRDefault="00CD40F0">
      <w:r>
        <w:t xml:space="preserve">By </w:t>
      </w:r>
      <w:proofErr w:type="spellStart"/>
      <w:r>
        <w:t>Niamh</w:t>
      </w:r>
      <w:proofErr w:type="spellEnd"/>
      <w:r>
        <w:t xml:space="preserve"> Staunton</w:t>
      </w:r>
    </w:p>
    <w:p w:rsidR="00CD40F0" w:rsidRDefault="00CD40F0">
      <w:proofErr w:type="spellStart"/>
      <w:r>
        <w:t>Corcaghan</w:t>
      </w:r>
      <w:proofErr w:type="spellEnd"/>
      <w:r>
        <w:t xml:space="preserve"> NS</w:t>
      </w:r>
      <w:bookmarkStart w:id="0" w:name="_GoBack"/>
      <w:bookmarkEnd w:id="0"/>
    </w:p>
    <w:p w:rsidR="00CD40F0" w:rsidRDefault="00CD40F0"/>
    <w:p w:rsidR="00CD40F0" w:rsidRDefault="00CD40F0"/>
    <w:p w:rsidR="00622C88" w:rsidRDefault="00622C88"/>
    <w:p w:rsidR="00273FF0" w:rsidRDefault="00273FF0"/>
    <w:sectPr w:rsidR="00273F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F0"/>
    <w:rsid w:val="001B1814"/>
    <w:rsid w:val="00273FF0"/>
    <w:rsid w:val="00336ED6"/>
    <w:rsid w:val="00622C88"/>
    <w:rsid w:val="006832FD"/>
    <w:rsid w:val="00A61E1E"/>
    <w:rsid w:val="00CD40F0"/>
    <w:rsid w:val="00E71B02"/>
    <w:rsid w:val="00ED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\AppData\Roaming\Microsoft\Word\word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</Template>
  <TotalTime>0</TotalTime>
  <Pages>1</Pages>
  <Words>105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2011-12-13T22:09:00Z</dcterms:created>
  <dcterms:modified xsi:type="dcterms:W3CDTF">2011-12-13T22:09:00Z</dcterms:modified>
</cp:coreProperties>
</file>