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9C" w:rsidRDefault="00B4217B" w:rsidP="00901C9C">
      <w:r>
        <w:t>The Flow of the</w:t>
      </w:r>
      <w:r w:rsidR="00A029E6">
        <w:t xml:space="preserve"> </w:t>
      </w:r>
      <w:r w:rsidR="003F38F9">
        <w:t>World</w:t>
      </w:r>
      <w:r w:rsidR="00901C9C" w:rsidRPr="00901C9C">
        <w:t xml:space="preserve"> </w:t>
      </w:r>
    </w:p>
    <w:p w:rsidR="00901C9C" w:rsidRDefault="00901C9C" w:rsidP="00901C9C"/>
    <w:p w:rsidR="00B4217B" w:rsidRDefault="00B4217B" w:rsidP="00901C9C">
      <w:r>
        <w:t>Think of the birds that nest in the trees</w:t>
      </w:r>
    </w:p>
    <w:p w:rsidR="00B4217B" w:rsidRDefault="00B4217B" w:rsidP="00901C9C">
      <w:r>
        <w:t>Think of the plants, the flowers and the bees</w:t>
      </w:r>
    </w:p>
    <w:p w:rsidR="00B4217B" w:rsidRDefault="00B4217B" w:rsidP="00901C9C">
      <w:r>
        <w:t>In a beauty competition our world would win</w:t>
      </w:r>
    </w:p>
    <w:p w:rsidR="00B4217B" w:rsidRDefault="00B4217B" w:rsidP="00901C9C">
      <w:r>
        <w:t>Oh, what a wonderful world we live in.</w:t>
      </w:r>
    </w:p>
    <w:p w:rsidR="00B4217B" w:rsidRDefault="00B4217B" w:rsidP="00901C9C"/>
    <w:p w:rsidR="00B4217B" w:rsidRDefault="00B4217B" w:rsidP="00901C9C">
      <w:r>
        <w:t xml:space="preserve">The </w:t>
      </w:r>
      <w:proofErr w:type="spellStart"/>
      <w:proofErr w:type="gramStart"/>
      <w:r>
        <w:t>lillies</w:t>
      </w:r>
      <w:proofErr w:type="spellEnd"/>
      <w:proofErr w:type="gramEnd"/>
      <w:r>
        <w:t xml:space="preserve"> and snowdrops all smell so sweet</w:t>
      </w:r>
    </w:p>
    <w:p w:rsidR="00B4217B" w:rsidRDefault="00B4217B" w:rsidP="00901C9C">
      <w:r>
        <w:t>But the smell of the rose is the one to beat</w:t>
      </w:r>
    </w:p>
    <w:p w:rsidR="00B4217B" w:rsidRDefault="00B4217B" w:rsidP="00901C9C">
      <w:r>
        <w:t>With big tall stems and delicate petals</w:t>
      </w:r>
    </w:p>
    <w:p w:rsidR="00B4217B" w:rsidRDefault="00B4217B" w:rsidP="00901C9C">
      <w:r>
        <w:t>Without flowers in this world we could not settle.</w:t>
      </w:r>
    </w:p>
    <w:p w:rsidR="00B4217B" w:rsidRDefault="00B4217B" w:rsidP="00901C9C"/>
    <w:p w:rsidR="00B4217B" w:rsidRDefault="00B4217B" w:rsidP="00901C9C">
      <w:r>
        <w:t>From the tiny midge to the tall giraffe,</w:t>
      </w:r>
    </w:p>
    <w:p w:rsidR="00B4217B" w:rsidRDefault="00B4217B" w:rsidP="00901C9C">
      <w:r>
        <w:t>From the grown-up cow to the baby calf</w:t>
      </w:r>
    </w:p>
    <w:p w:rsidR="00B4217B" w:rsidRDefault="00B4217B" w:rsidP="00901C9C">
      <w:r>
        <w:t>Some animals are interesting and some are plain.</w:t>
      </w:r>
    </w:p>
    <w:p w:rsidR="00B4217B" w:rsidRDefault="00B4217B" w:rsidP="00901C9C">
      <w:r>
        <w:t>But we need them all, just the same.</w:t>
      </w:r>
    </w:p>
    <w:p w:rsidR="00B4217B" w:rsidRDefault="00B4217B" w:rsidP="00901C9C"/>
    <w:p w:rsidR="00B4217B" w:rsidRDefault="00B4217B" w:rsidP="00901C9C">
      <w:r>
        <w:t xml:space="preserve">Now I’ve told you all that you need to know </w:t>
      </w:r>
    </w:p>
    <w:p w:rsidR="00B4217B" w:rsidRDefault="00B4217B" w:rsidP="00901C9C">
      <w:r>
        <w:t xml:space="preserve">About our world and </w:t>
      </w:r>
      <w:proofErr w:type="gramStart"/>
      <w:r>
        <w:t>how  it</w:t>
      </w:r>
      <w:proofErr w:type="gramEnd"/>
      <w:r>
        <w:t xml:space="preserve"> flows.</w:t>
      </w:r>
    </w:p>
    <w:p w:rsidR="00B4217B" w:rsidRDefault="00B4217B" w:rsidP="00901C9C">
      <w:r>
        <w:t>So go forth and have your say</w:t>
      </w:r>
    </w:p>
    <w:p w:rsidR="00B4217B" w:rsidRDefault="00B4217B" w:rsidP="00901C9C">
      <w:r>
        <w:t>Oh how the world gets better everyday</w:t>
      </w:r>
    </w:p>
    <w:p w:rsidR="00B4217B" w:rsidRDefault="00B4217B" w:rsidP="00901C9C"/>
    <w:p w:rsidR="00B4217B" w:rsidRDefault="00B4217B" w:rsidP="00901C9C">
      <w:r>
        <w:t xml:space="preserve">By </w:t>
      </w:r>
      <w:proofErr w:type="spellStart"/>
      <w:r>
        <w:t>Orlaith</w:t>
      </w:r>
      <w:proofErr w:type="spellEnd"/>
      <w:r>
        <w:t xml:space="preserve"> mc </w:t>
      </w:r>
      <w:proofErr w:type="spellStart"/>
      <w:r>
        <w:t>Elvaney</w:t>
      </w:r>
      <w:proofErr w:type="spellEnd"/>
    </w:p>
    <w:p w:rsidR="00B4217B" w:rsidRDefault="00B4217B" w:rsidP="00901C9C">
      <w:proofErr w:type="spellStart"/>
      <w:r>
        <w:t>Threemile</w:t>
      </w:r>
      <w:proofErr w:type="spellEnd"/>
      <w:r>
        <w:t xml:space="preserve"> house Ns</w:t>
      </w:r>
      <w:bookmarkStart w:id="0" w:name="_GoBack"/>
      <w:bookmarkEnd w:id="0"/>
    </w:p>
    <w:p w:rsidR="00B4217B" w:rsidRDefault="00B4217B" w:rsidP="00901C9C"/>
    <w:p w:rsidR="00B4217B" w:rsidRDefault="00B4217B" w:rsidP="00901C9C"/>
    <w:p w:rsidR="00B4217B" w:rsidRDefault="00B4217B" w:rsidP="00901C9C"/>
    <w:p w:rsidR="00B4217B" w:rsidRDefault="00B4217B" w:rsidP="00901C9C"/>
    <w:p w:rsidR="00B4217B" w:rsidRDefault="00B4217B" w:rsidP="00901C9C"/>
    <w:p w:rsidR="00B4217B" w:rsidRDefault="00B4217B" w:rsidP="00901C9C"/>
    <w:p w:rsidR="00B4217B" w:rsidRDefault="00B4217B" w:rsidP="00901C9C"/>
    <w:p w:rsidR="00B4217B" w:rsidRDefault="00B4217B" w:rsidP="00901C9C"/>
    <w:p w:rsidR="00B4217B" w:rsidRDefault="00B4217B" w:rsidP="00901C9C"/>
    <w:p w:rsidR="00B4217B" w:rsidRDefault="00B4217B" w:rsidP="00901C9C"/>
    <w:p w:rsidR="00B4217B" w:rsidRDefault="00B4217B" w:rsidP="00901C9C"/>
    <w:p w:rsidR="00B4217B" w:rsidRDefault="00B4217B" w:rsidP="00901C9C"/>
    <w:p w:rsidR="00B4217B" w:rsidRDefault="00B4217B" w:rsidP="00901C9C"/>
    <w:p w:rsidR="00B4217B" w:rsidRDefault="00B4217B" w:rsidP="00901C9C"/>
    <w:p w:rsidR="00B4217B" w:rsidRDefault="00B4217B" w:rsidP="00901C9C"/>
    <w:p w:rsidR="00901C9C" w:rsidRDefault="00901C9C" w:rsidP="00901C9C">
      <w:proofErr w:type="spellStart"/>
      <w:r>
        <w:t>Threemilehouse</w:t>
      </w:r>
      <w:proofErr w:type="spellEnd"/>
      <w:r>
        <w:t xml:space="preserve"> NS</w:t>
      </w:r>
    </w:p>
    <w:p w:rsidR="00A029E6" w:rsidRDefault="00A029E6" w:rsidP="003F38F9"/>
    <w:p w:rsidR="00901C9C" w:rsidRDefault="00901C9C" w:rsidP="003F38F9"/>
    <w:p w:rsidR="00901C9C" w:rsidRDefault="00901C9C" w:rsidP="003F38F9"/>
    <w:p w:rsidR="003F38F9" w:rsidRDefault="003F38F9" w:rsidP="003F38F9"/>
    <w:sectPr w:rsidR="003F38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F0"/>
    <w:rsid w:val="000262FD"/>
    <w:rsid w:val="000929CF"/>
    <w:rsid w:val="001B1814"/>
    <w:rsid w:val="00273FF0"/>
    <w:rsid w:val="00336ED6"/>
    <w:rsid w:val="003F38F9"/>
    <w:rsid w:val="00622C88"/>
    <w:rsid w:val="00677C98"/>
    <w:rsid w:val="006832FD"/>
    <w:rsid w:val="0070397D"/>
    <w:rsid w:val="008D15AC"/>
    <w:rsid w:val="00901C9C"/>
    <w:rsid w:val="00A029E6"/>
    <w:rsid w:val="00A329F7"/>
    <w:rsid w:val="00A61E1E"/>
    <w:rsid w:val="00A838AE"/>
    <w:rsid w:val="00B4217B"/>
    <w:rsid w:val="00CD40F0"/>
    <w:rsid w:val="00DD1C81"/>
    <w:rsid w:val="00E71B02"/>
    <w:rsid w:val="00E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Word\wor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</Template>
  <TotalTime>1</TotalTime>
  <Pages>1</Pages>
  <Words>146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2011-12-13T23:03:00Z</dcterms:created>
  <dcterms:modified xsi:type="dcterms:W3CDTF">2011-12-13T23:03:00Z</dcterms:modified>
</cp:coreProperties>
</file>