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02" w:rsidRDefault="00622C88">
      <w:r>
        <w:rPr>
          <w:b/>
          <w:sz w:val="40"/>
          <w:szCs w:val="40"/>
        </w:rPr>
        <w:t>It’s</w:t>
      </w:r>
      <w:r w:rsidR="006832FD">
        <w:rPr>
          <w:b/>
          <w:sz w:val="40"/>
          <w:szCs w:val="40"/>
        </w:rPr>
        <w:t xml:space="preserve"> </w:t>
      </w:r>
      <w:r w:rsidR="00ED1BB0">
        <w:rPr>
          <w:b/>
          <w:sz w:val="40"/>
          <w:szCs w:val="40"/>
        </w:rPr>
        <w:t xml:space="preserve">A </w:t>
      </w:r>
      <w:proofErr w:type="gramStart"/>
      <w:r w:rsidR="00ED1BB0">
        <w:rPr>
          <w:b/>
          <w:sz w:val="40"/>
          <w:szCs w:val="40"/>
        </w:rPr>
        <w:t>Wonderful  W</w:t>
      </w:r>
      <w:r w:rsidR="00273FF0" w:rsidRPr="00A61E1E">
        <w:rPr>
          <w:b/>
          <w:sz w:val="40"/>
          <w:szCs w:val="40"/>
        </w:rPr>
        <w:t>orld</w:t>
      </w:r>
      <w:proofErr w:type="gramEnd"/>
      <w:r w:rsidR="00273FF0">
        <w:t>!</w:t>
      </w:r>
    </w:p>
    <w:p w:rsidR="00622C88" w:rsidRDefault="00622C88"/>
    <w:p w:rsidR="00622C88" w:rsidRDefault="00622C88">
      <w:r>
        <w:t>The bees are buzzing</w:t>
      </w:r>
    </w:p>
    <w:p w:rsidR="00622C88" w:rsidRDefault="00622C88">
      <w:r>
        <w:t>The birds are singing</w:t>
      </w:r>
    </w:p>
    <w:p w:rsidR="00622C88" w:rsidRDefault="00622C88">
      <w:r>
        <w:t>And all the little fish are swimming.</w:t>
      </w:r>
    </w:p>
    <w:p w:rsidR="00622C88" w:rsidRDefault="00622C88"/>
    <w:p w:rsidR="00622C88" w:rsidRDefault="00622C88">
      <w:r>
        <w:t>The breeze is blowing</w:t>
      </w:r>
    </w:p>
    <w:p w:rsidR="00622C88" w:rsidRDefault="00622C88">
      <w:r>
        <w:t>Through the trees,</w:t>
      </w:r>
    </w:p>
    <w:p w:rsidR="00622C88" w:rsidRDefault="00622C88">
      <w:r>
        <w:t xml:space="preserve">The </w:t>
      </w:r>
      <w:proofErr w:type="gramStart"/>
      <w:r>
        <w:t>boat are</w:t>
      </w:r>
      <w:proofErr w:type="gramEnd"/>
      <w:r>
        <w:t xml:space="preserve"> sailing</w:t>
      </w:r>
    </w:p>
    <w:p w:rsidR="00622C88" w:rsidRDefault="00622C88">
      <w:proofErr w:type="gramStart"/>
      <w:r>
        <w:t>Across the seas.</w:t>
      </w:r>
      <w:proofErr w:type="gramEnd"/>
    </w:p>
    <w:p w:rsidR="00622C88" w:rsidRDefault="00622C88"/>
    <w:p w:rsidR="00622C88" w:rsidRDefault="00622C88">
      <w:r>
        <w:t>The stars are shining</w:t>
      </w:r>
    </w:p>
    <w:p w:rsidR="00622C88" w:rsidRDefault="00622C88">
      <w:r>
        <w:t>Way up high,</w:t>
      </w:r>
    </w:p>
    <w:p w:rsidR="00622C88" w:rsidRDefault="00622C88">
      <w:r>
        <w:t>Beside the moon</w:t>
      </w:r>
    </w:p>
    <w:p w:rsidR="00622C88" w:rsidRDefault="00622C88">
      <w:proofErr w:type="gramStart"/>
      <w:r>
        <w:t>All through the night.</w:t>
      </w:r>
      <w:proofErr w:type="gramEnd"/>
    </w:p>
    <w:p w:rsidR="00622C88" w:rsidRDefault="00622C88"/>
    <w:p w:rsidR="00622C88" w:rsidRDefault="00622C88">
      <w:r>
        <w:t>The sun is rising</w:t>
      </w:r>
    </w:p>
    <w:p w:rsidR="00622C88" w:rsidRDefault="00622C88">
      <w:r>
        <w:t>Up from the horizon</w:t>
      </w:r>
    </w:p>
    <w:p w:rsidR="00622C88" w:rsidRDefault="00622C88">
      <w:r>
        <w:t>And everyone wakes</w:t>
      </w:r>
    </w:p>
    <w:p w:rsidR="00622C88" w:rsidRDefault="00622C88">
      <w:proofErr w:type="gramStart"/>
      <w:r>
        <w:t>To look upon…</w:t>
      </w:r>
      <w:proofErr w:type="gramEnd"/>
    </w:p>
    <w:p w:rsidR="00622C88" w:rsidRDefault="00622C88"/>
    <w:p w:rsidR="00622C88" w:rsidRDefault="00622C88">
      <w:r>
        <w:t>A wonderful World!</w:t>
      </w:r>
    </w:p>
    <w:p w:rsidR="00622C88" w:rsidRDefault="00622C88"/>
    <w:p w:rsidR="00622C88" w:rsidRDefault="00622C88">
      <w:r>
        <w:t xml:space="preserve">By Ryan </w:t>
      </w:r>
      <w:proofErr w:type="spellStart"/>
      <w:r>
        <w:t>Mc</w:t>
      </w:r>
      <w:proofErr w:type="spellEnd"/>
      <w:r>
        <w:t xml:space="preserve"> </w:t>
      </w:r>
      <w:proofErr w:type="spellStart"/>
      <w:r>
        <w:t>Elvaney</w:t>
      </w:r>
      <w:proofErr w:type="spellEnd"/>
    </w:p>
    <w:p w:rsidR="00622C88" w:rsidRDefault="00622C88">
      <w:proofErr w:type="spellStart"/>
      <w:r>
        <w:t>Corcaghan</w:t>
      </w:r>
      <w:proofErr w:type="spellEnd"/>
      <w:r>
        <w:t xml:space="preserve"> Ns</w:t>
      </w:r>
      <w:bookmarkStart w:id="0" w:name="_GoBack"/>
      <w:bookmarkEnd w:id="0"/>
    </w:p>
    <w:p w:rsidR="00ED1BB0" w:rsidRDefault="00ED1BB0"/>
    <w:p w:rsidR="00273FF0" w:rsidRDefault="00273FF0"/>
    <w:sectPr w:rsidR="00273F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F0"/>
    <w:rsid w:val="001B1814"/>
    <w:rsid w:val="00273FF0"/>
    <w:rsid w:val="00336ED6"/>
    <w:rsid w:val="00622C88"/>
    <w:rsid w:val="006832FD"/>
    <w:rsid w:val="00A61E1E"/>
    <w:rsid w:val="00E71B02"/>
    <w:rsid w:val="00ED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a\AppData\Roaming\Microsoft\Word\word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</Template>
  <TotalTime>1</TotalTime>
  <Pages>1</Pages>
  <Words>70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dcterms:created xsi:type="dcterms:W3CDTF">2011-12-13T22:05:00Z</dcterms:created>
  <dcterms:modified xsi:type="dcterms:W3CDTF">2011-12-13T22:05:00Z</dcterms:modified>
</cp:coreProperties>
</file>