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02" w:rsidRDefault="00622C88">
      <w:r>
        <w:rPr>
          <w:b/>
          <w:sz w:val="40"/>
          <w:szCs w:val="40"/>
        </w:rPr>
        <w:t>It’s</w:t>
      </w:r>
      <w:r w:rsidR="006832FD">
        <w:rPr>
          <w:b/>
          <w:sz w:val="40"/>
          <w:szCs w:val="40"/>
        </w:rPr>
        <w:t xml:space="preserve"> </w:t>
      </w:r>
      <w:r w:rsidR="00ED1BB0">
        <w:rPr>
          <w:b/>
          <w:sz w:val="40"/>
          <w:szCs w:val="40"/>
        </w:rPr>
        <w:t xml:space="preserve">A </w:t>
      </w:r>
      <w:proofErr w:type="gramStart"/>
      <w:r w:rsidR="00ED1BB0">
        <w:rPr>
          <w:b/>
          <w:sz w:val="40"/>
          <w:szCs w:val="40"/>
        </w:rPr>
        <w:t>Wonderful  W</w:t>
      </w:r>
      <w:r w:rsidR="00273FF0" w:rsidRPr="00A61E1E">
        <w:rPr>
          <w:b/>
          <w:sz w:val="40"/>
          <w:szCs w:val="40"/>
        </w:rPr>
        <w:t>orld</w:t>
      </w:r>
      <w:proofErr w:type="gramEnd"/>
    </w:p>
    <w:p w:rsidR="00CD40F0" w:rsidRDefault="00CD40F0"/>
    <w:p w:rsidR="00A838AE" w:rsidRDefault="00A838AE">
      <w:r>
        <w:t>Things that make the world so cool are</w:t>
      </w:r>
    </w:p>
    <w:p w:rsidR="00A838AE" w:rsidRDefault="00A838AE">
      <w:bookmarkStart w:id="0" w:name="_GoBack"/>
      <w:bookmarkEnd w:id="0"/>
      <w:r>
        <w:t xml:space="preserve"> the sun, the sky, and aeroplanes that fly by.</w:t>
      </w:r>
    </w:p>
    <w:p w:rsidR="00A838AE" w:rsidRDefault="00A838AE"/>
    <w:p w:rsidR="00A838AE" w:rsidRDefault="00A838AE">
      <w:r>
        <w:t xml:space="preserve">I like </w:t>
      </w:r>
      <w:proofErr w:type="gramStart"/>
      <w:r>
        <w:t>spiders,</w:t>
      </w:r>
      <w:proofErr w:type="gramEnd"/>
      <w:r>
        <w:t xml:space="preserve"> I think they’re great,</w:t>
      </w:r>
    </w:p>
    <w:p w:rsidR="00A838AE" w:rsidRDefault="00A838AE">
      <w:r>
        <w:t>But l wouldn’t want one on my plate.</w:t>
      </w:r>
    </w:p>
    <w:p w:rsidR="00A838AE" w:rsidRDefault="00A838AE"/>
    <w:p w:rsidR="00A838AE" w:rsidRDefault="00A838AE">
      <w:r>
        <w:t xml:space="preserve">I like my dog, </w:t>
      </w:r>
      <w:proofErr w:type="gramStart"/>
      <w:r>
        <w:t>who</w:t>
      </w:r>
      <w:proofErr w:type="gramEnd"/>
      <w:r>
        <w:t xml:space="preserve"> rips things up</w:t>
      </w:r>
    </w:p>
    <w:p w:rsidR="00A838AE" w:rsidRDefault="00A838AE">
      <w:r>
        <w:t xml:space="preserve">But after all </w:t>
      </w:r>
    </w:p>
    <w:p w:rsidR="00A838AE" w:rsidRDefault="00A838AE">
      <w:r>
        <w:t>He is just a pup.</w:t>
      </w:r>
    </w:p>
    <w:p w:rsidR="00A838AE" w:rsidRDefault="00A838AE"/>
    <w:p w:rsidR="00A838AE" w:rsidRDefault="00A838AE">
      <w:r>
        <w:t>And my sisters cat</w:t>
      </w:r>
    </w:p>
    <w:p w:rsidR="00A838AE" w:rsidRDefault="00A838AE">
      <w:r>
        <w:t>Who kills and eats Rats</w:t>
      </w:r>
    </w:p>
    <w:p w:rsidR="00A838AE" w:rsidRDefault="00A838AE">
      <w:proofErr w:type="gramStart"/>
      <w:r>
        <w:t>glad</w:t>
      </w:r>
      <w:proofErr w:type="gramEnd"/>
      <w:r>
        <w:t xml:space="preserve"> about that.</w:t>
      </w:r>
    </w:p>
    <w:p w:rsidR="00A838AE" w:rsidRDefault="00A838AE"/>
    <w:p w:rsidR="00A838AE" w:rsidRDefault="00A838AE">
      <w:r>
        <w:t xml:space="preserve">We shouldn’t complain </w:t>
      </w:r>
    </w:p>
    <w:p w:rsidR="00A838AE" w:rsidRDefault="00A838AE">
      <w:r>
        <w:t>For this wonderful world</w:t>
      </w:r>
    </w:p>
    <w:p w:rsidR="00A838AE" w:rsidRDefault="00A838AE">
      <w:r>
        <w:t>Should help keep us sane</w:t>
      </w:r>
    </w:p>
    <w:p w:rsidR="00A838AE" w:rsidRDefault="00A838AE"/>
    <w:p w:rsidR="00A838AE" w:rsidRDefault="00A838AE">
      <w:r>
        <w:t xml:space="preserve">By Shane </w:t>
      </w:r>
      <w:proofErr w:type="spellStart"/>
      <w:r>
        <w:t>Greenan</w:t>
      </w:r>
      <w:proofErr w:type="spellEnd"/>
    </w:p>
    <w:p w:rsidR="00CD40F0" w:rsidRDefault="00CD40F0"/>
    <w:p w:rsidR="00622C88" w:rsidRDefault="00622C88"/>
    <w:p w:rsidR="00273FF0" w:rsidRDefault="00273FF0"/>
    <w:sectPr w:rsidR="00273F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F0"/>
    <w:rsid w:val="001B1814"/>
    <w:rsid w:val="00273FF0"/>
    <w:rsid w:val="00336ED6"/>
    <w:rsid w:val="00622C88"/>
    <w:rsid w:val="006832FD"/>
    <w:rsid w:val="00A61E1E"/>
    <w:rsid w:val="00A838AE"/>
    <w:rsid w:val="00CD40F0"/>
    <w:rsid w:val="00E71B02"/>
    <w:rsid w:val="00ED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ia\AppData\Roaming\Microsoft\Word\word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</Template>
  <TotalTime>0</TotalTime>
  <Pages>1</Pages>
  <Words>79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2</cp:revision>
  <dcterms:created xsi:type="dcterms:W3CDTF">2011-12-13T22:13:00Z</dcterms:created>
  <dcterms:modified xsi:type="dcterms:W3CDTF">2011-12-13T22:13:00Z</dcterms:modified>
</cp:coreProperties>
</file>