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/>
    <w:p w:rsidR="0070397D" w:rsidRDefault="0070397D"/>
    <w:p w:rsidR="0070397D" w:rsidRDefault="0070397D"/>
    <w:p w:rsidR="000262FD" w:rsidRDefault="00DD1C81">
      <w:r>
        <w:t>God made people</w:t>
      </w:r>
    </w:p>
    <w:p w:rsidR="00DD1C81" w:rsidRDefault="00DD1C81">
      <w:r>
        <w:t>God made trees</w:t>
      </w:r>
    </w:p>
    <w:p w:rsidR="00DD1C81" w:rsidRDefault="00DD1C81">
      <w:r>
        <w:t>God made everything</w:t>
      </w:r>
    </w:p>
    <w:p w:rsidR="00DD1C81" w:rsidRDefault="00DD1C81">
      <w:r>
        <w:t>And God made me.</w:t>
      </w:r>
    </w:p>
    <w:p w:rsidR="00DD1C81" w:rsidRDefault="00DD1C81"/>
    <w:p w:rsidR="00DD1C81" w:rsidRDefault="00DD1C81">
      <w:r>
        <w:t>God made food</w:t>
      </w:r>
    </w:p>
    <w:p w:rsidR="00DD1C81" w:rsidRDefault="00DD1C81">
      <w:r>
        <w:t>But that’s not all</w:t>
      </w:r>
    </w:p>
    <w:p w:rsidR="00DD1C81" w:rsidRDefault="00DD1C81">
      <w:r>
        <w:t>He made fruit and fish</w:t>
      </w:r>
    </w:p>
    <w:p w:rsidR="00DD1C81" w:rsidRDefault="00DD1C81">
      <w:r>
        <w:t>The spring, summer, winter and fall</w:t>
      </w:r>
    </w:p>
    <w:p w:rsidR="00DD1C81" w:rsidRDefault="00DD1C81"/>
    <w:p w:rsidR="00DD1C81" w:rsidRDefault="00DD1C81">
      <w:r>
        <w:t xml:space="preserve">By </w:t>
      </w:r>
      <w:proofErr w:type="spellStart"/>
      <w:r>
        <w:t>Shonagh</w:t>
      </w:r>
      <w:proofErr w:type="spellEnd"/>
      <w:r>
        <w:t xml:space="preserve"> Myers</w:t>
      </w:r>
    </w:p>
    <w:p w:rsidR="00DD1C81" w:rsidRDefault="00DD1C81">
      <w:r>
        <w:t>Clontibret</w:t>
      </w:r>
      <w:bookmarkStart w:id="0" w:name="_GoBack"/>
      <w:bookmarkEnd w:id="0"/>
    </w:p>
    <w:sectPr w:rsidR="00DD1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1B1814"/>
    <w:rsid w:val="00273FF0"/>
    <w:rsid w:val="00336ED6"/>
    <w:rsid w:val="00622C88"/>
    <w:rsid w:val="00677C98"/>
    <w:rsid w:val="006832FD"/>
    <w:rsid w:val="0070397D"/>
    <w:rsid w:val="008D15AC"/>
    <w:rsid w:val="00A329F7"/>
    <w:rsid w:val="00A61E1E"/>
    <w:rsid w:val="00A838AE"/>
    <w:rsid w:val="00CD40F0"/>
    <w:rsid w:val="00DD1C81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39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2011-12-13T22:36:00Z</dcterms:created>
  <dcterms:modified xsi:type="dcterms:W3CDTF">2011-12-13T22:36:00Z</dcterms:modified>
</cp:coreProperties>
</file>